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45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5842</wp:posOffset>
            </wp:positionV>
            <wp:extent cx="7569707" cy="10693907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9707" cy="10693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6425184</wp:posOffset>
            </wp:positionH>
            <wp:positionV relativeFrom="page">
              <wp:posOffset>176530</wp:posOffset>
            </wp:positionV>
            <wp:extent cx="545591" cy="83058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5591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5425440</wp:posOffset>
            </wp:positionH>
            <wp:positionV relativeFrom="page">
              <wp:posOffset>941579</wp:posOffset>
            </wp:positionV>
            <wp:extent cx="1639823" cy="211836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39823" cy="211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678180</wp:posOffset>
            </wp:positionH>
            <wp:positionV relativeFrom="page">
              <wp:posOffset>950723</wp:posOffset>
            </wp:positionV>
            <wp:extent cx="1952244" cy="714755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52244" cy="7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5474208</wp:posOffset>
            </wp:positionH>
            <wp:positionV relativeFrom="page">
              <wp:posOffset>1868170</wp:posOffset>
            </wp:positionV>
            <wp:extent cx="1667255" cy="894588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67255" cy="894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1546097</wp:posOffset>
            </wp:positionH>
            <wp:positionV relativeFrom="page">
              <wp:posOffset>2175257</wp:posOffset>
            </wp:positionV>
            <wp:extent cx="109729" cy="80772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9729" cy="80772"/>
                    </a:xfrm>
                    <a:custGeom>
                      <a:rect l="l" t="t" r="r" b="b"/>
                      <a:pathLst>
                        <a:path w="109729" h="80772">
                          <a:moveTo>
                            <a:pt x="60453" y="12064"/>
                          </a:moveTo>
                          <a:cubicBezTo>
                            <a:pt x="60453" y="12064"/>
                            <a:pt x="60453" y="11937"/>
                            <a:pt x="60453" y="11684"/>
                          </a:cubicBezTo>
                          <a:cubicBezTo>
                            <a:pt x="60453" y="11429"/>
                            <a:pt x="60580" y="11049"/>
                            <a:pt x="60453" y="10667"/>
                          </a:cubicBezTo>
                          <a:cubicBezTo>
                            <a:pt x="60453" y="10287"/>
                            <a:pt x="60199" y="9778"/>
                            <a:pt x="60072" y="9143"/>
                          </a:cubicBezTo>
                          <a:cubicBezTo>
                            <a:pt x="59944" y="8636"/>
                            <a:pt x="59817" y="7874"/>
                            <a:pt x="59564" y="7238"/>
                          </a:cubicBezTo>
                          <a:cubicBezTo>
                            <a:pt x="59310" y="6603"/>
                            <a:pt x="58928" y="6096"/>
                            <a:pt x="58547" y="5461"/>
                          </a:cubicBezTo>
                          <a:cubicBezTo>
                            <a:pt x="58294" y="4825"/>
                            <a:pt x="58039" y="4190"/>
                            <a:pt x="57658" y="3555"/>
                          </a:cubicBezTo>
                          <a:cubicBezTo>
                            <a:pt x="57278" y="3048"/>
                            <a:pt x="56897" y="2539"/>
                            <a:pt x="56389" y="2032"/>
                          </a:cubicBezTo>
                          <a:cubicBezTo>
                            <a:pt x="55880" y="1524"/>
                            <a:pt x="55372" y="1142"/>
                            <a:pt x="54864" y="888"/>
                          </a:cubicBezTo>
                          <a:cubicBezTo>
                            <a:pt x="54230" y="508"/>
                            <a:pt x="53594" y="253"/>
                            <a:pt x="52960" y="126"/>
                          </a:cubicBezTo>
                          <a:cubicBezTo>
                            <a:pt x="52325" y="0"/>
                            <a:pt x="51816" y="0"/>
                            <a:pt x="51181" y="126"/>
                          </a:cubicBezTo>
                          <a:cubicBezTo>
                            <a:pt x="50674" y="126"/>
                            <a:pt x="50039" y="380"/>
                            <a:pt x="49530" y="508"/>
                          </a:cubicBezTo>
                          <a:cubicBezTo>
                            <a:pt x="48895" y="635"/>
                            <a:pt x="48261" y="762"/>
                            <a:pt x="47625" y="1015"/>
                          </a:cubicBezTo>
                          <a:cubicBezTo>
                            <a:pt x="46991" y="1142"/>
                            <a:pt x="46228" y="1524"/>
                            <a:pt x="45594" y="1904"/>
                          </a:cubicBezTo>
                          <a:cubicBezTo>
                            <a:pt x="44831" y="2159"/>
                            <a:pt x="44069" y="2412"/>
                            <a:pt x="43435" y="2793"/>
                          </a:cubicBezTo>
                          <a:cubicBezTo>
                            <a:pt x="42672" y="3175"/>
                            <a:pt x="42164" y="3555"/>
                            <a:pt x="41530" y="4063"/>
                          </a:cubicBezTo>
                          <a:cubicBezTo>
                            <a:pt x="40894" y="4445"/>
                            <a:pt x="40260" y="4952"/>
                            <a:pt x="39625" y="5587"/>
                          </a:cubicBezTo>
                          <a:cubicBezTo>
                            <a:pt x="38989" y="6096"/>
                            <a:pt x="38481" y="6858"/>
                            <a:pt x="37719" y="7492"/>
                          </a:cubicBezTo>
                          <a:cubicBezTo>
                            <a:pt x="37085" y="8000"/>
                            <a:pt x="36577" y="8509"/>
                            <a:pt x="35688" y="9143"/>
                          </a:cubicBezTo>
                          <a:cubicBezTo>
                            <a:pt x="34925" y="9905"/>
                            <a:pt x="34036" y="10922"/>
                            <a:pt x="33147" y="11811"/>
                          </a:cubicBezTo>
                          <a:cubicBezTo>
                            <a:pt x="32258" y="12700"/>
                            <a:pt x="31369" y="13842"/>
                            <a:pt x="30353" y="14859"/>
                          </a:cubicBezTo>
                          <a:cubicBezTo>
                            <a:pt x="29464" y="15875"/>
                            <a:pt x="28449" y="16890"/>
                            <a:pt x="27560" y="17907"/>
                          </a:cubicBezTo>
                          <a:cubicBezTo>
                            <a:pt x="26544" y="18923"/>
                            <a:pt x="25655" y="19938"/>
                            <a:pt x="24639" y="20954"/>
                          </a:cubicBezTo>
                          <a:cubicBezTo>
                            <a:pt x="23750" y="22098"/>
                            <a:pt x="22861" y="23367"/>
                            <a:pt x="21972" y="24384"/>
                          </a:cubicBezTo>
                          <a:cubicBezTo>
                            <a:pt x="21083" y="25400"/>
                            <a:pt x="20320" y="26288"/>
                            <a:pt x="19305" y="27304"/>
                          </a:cubicBezTo>
                          <a:cubicBezTo>
                            <a:pt x="18416" y="28321"/>
                            <a:pt x="17400" y="29337"/>
                            <a:pt x="16383" y="30352"/>
                          </a:cubicBezTo>
                          <a:cubicBezTo>
                            <a:pt x="15367" y="31368"/>
                            <a:pt x="14352" y="32385"/>
                            <a:pt x="13336" y="33274"/>
                          </a:cubicBezTo>
                          <a:cubicBezTo>
                            <a:pt x="12319" y="34289"/>
                            <a:pt x="11303" y="35305"/>
                            <a:pt x="10414" y="36195"/>
                          </a:cubicBezTo>
                          <a:cubicBezTo>
                            <a:pt x="9525" y="37084"/>
                            <a:pt x="8764" y="38100"/>
                            <a:pt x="8002" y="38988"/>
                          </a:cubicBezTo>
                          <a:cubicBezTo>
                            <a:pt x="7239" y="39877"/>
                            <a:pt x="6478" y="40766"/>
                            <a:pt x="5842" y="41528"/>
                          </a:cubicBezTo>
                          <a:cubicBezTo>
                            <a:pt x="5080" y="42417"/>
                            <a:pt x="4445" y="43307"/>
                            <a:pt x="3811" y="44068"/>
                          </a:cubicBezTo>
                          <a:cubicBezTo>
                            <a:pt x="3049" y="44958"/>
                            <a:pt x="2286" y="45847"/>
                            <a:pt x="1652" y="46609"/>
                          </a:cubicBezTo>
                          <a:cubicBezTo>
                            <a:pt x="1144" y="47371"/>
                            <a:pt x="636" y="48005"/>
                            <a:pt x="381" y="48640"/>
                          </a:cubicBezTo>
                          <a:cubicBezTo>
                            <a:pt x="128" y="49275"/>
                            <a:pt x="0" y="49784"/>
                            <a:pt x="0" y="50037"/>
                          </a:cubicBezTo>
                          <a:cubicBezTo>
                            <a:pt x="128" y="50418"/>
                            <a:pt x="255" y="50546"/>
                            <a:pt x="763" y="50673"/>
                          </a:cubicBezTo>
                          <a:cubicBezTo>
                            <a:pt x="1144" y="50673"/>
                            <a:pt x="1905" y="50673"/>
                            <a:pt x="2541" y="50546"/>
                          </a:cubicBezTo>
                          <a:cubicBezTo>
                            <a:pt x="3303" y="50418"/>
                            <a:pt x="4191" y="50164"/>
                            <a:pt x="5080" y="49784"/>
                          </a:cubicBezTo>
                          <a:cubicBezTo>
                            <a:pt x="6097" y="49402"/>
                            <a:pt x="7239" y="49022"/>
                            <a:pt x="8383" y="48387"/>
                          </a:cubicBezTo>
                          <a:cubicBezTo>
                            <a:pt x="9653" y="47878"/>
                            <a:pt x="11050" y="47243"/>
                            <a:pt x="12319" y="46609"/>
                          </a:cubicBezTo>
                          <a:cubicBezTo>
                            <a:pt x="13589" y="45847"/>
                            <a:pt x="14986" y="45085"/>
                            <a:pt x="16256" y="44323"/>
                          </a:cubicBezTo>
                          <a:cubicBezTo>
                            <a:pt x="17653" y="43561"/>
                            <a:pt x="19050" y="42799"/>
                            <a:pt x="20447" y="41910"/>
                          </a:cubicBezTo>
                          <a:cubicBezTo>
                            <a:pt x="21844" y="41021"/>
                            <a:pt x="23369" y="40004"/>
                            <a:pt x="24766" y="38988"/>
                          </a:cubicBezTo>
                          <a:cubicBezTo>
                            <a:pt x="26289" y="37973"/>
                            <a:pt x="27814" y="36829"/>
                            <a:pt x="29338" y="35813"/>
                          </a:cubicBezTo>
                          <a:cubicBezTo>
                            <a:pt x="30861" y="34798"/>
                            <a:pt x="32513" y="33782"/>
                            <a:pt x="34036" y="32765"/>
                          </a:cubicBezTo>
                          <a:cubicBezTo>
                            <a:pt x="35561" y="31750"/>
                            <a:pt x="37339" y="30734"/>
                            <a:pt x="38863" y="29717"/>
                          </a:cubicBezTo>
                          <a:cubicBezTo>
                            <a:pt x="40386" y="28701"/>
                            <a:pt x="41783" y="27559"/>
                            <a:pt x="43308" y="26542"/>
                          </a:cubicBezTo>
                          <a:cubicBezTo>
                            <a:pt x="44705" y="25526"/>
                            <a:pt x="46228" y="24511"/>
                            <a:pt x="47625" y="23622"/>
                          </a:cubicBezTo>
                          <a:cubicBezTo>
                            <a:pt x="48895" y="22733"/>
                            <a:pt x="50292" y="21971"/>
                            <a:pt x="51563" y="21082"/>
                          </a:cubicBezTo>
                          <a:cubicBezTo>
                            <a:pt x="52705" y="20320"/>
                            <a:pt x="53975" y="19430"/>
                            <a:pt x="54991" y="18668"/>
                          </a:cubicBezTo>
                          <a:cubicBezTo>
                            <a:pt x="56135" y="18034"/>
                            <a:pt x="57150" y="17399"/>
                            <a:pt x="58039" y="16763"/>
                          </a:cubicBezTo>
                          <a:cubicBezTo>
                            <a:pt x="59055" y="16255"/>
                            <a:pt x="59817" y="15493"/>
                            <a:pt x="60453" y="15112"/>
                          </a:cubicBezTo>
                          <a:cubicBezTo>
                            <a:pt x="61088" y="14604"/>
                            <a:pt x="61595" y="14224"/>
                            <a:pt x="62103" y="14097"/>
                          </a:cubicBezTo>
                          <a:cubicBezTo>
                            <a:pt x="62485" y="13970"/>
                            <a:pt x="62866" y="13970"/>
                            <a:pt x="62992" y="14097"/>
                          </a:cubicBezTo>
                          <a:cubicBezTo>
                            <a:pt x="63119" y="14224"/>
                            <a:pt x="63119" y="14604"/>
                            <a:pt x="62992" y="14986"/>
                          </a:cubicBezTo>
                          <a:cubicBezTo>
                            <a:pt x="62866" y="15366"/>
                            <a:pt x="62611" y="15875"/>
                            <a:pt x="62230" y="16637"/>
                          </a:cubicBezTo>
                          <a:cubicBezTo>
                            <a:pt x="61722" y="17272"/>
                            <a:pt x="61088" y="18287"/>
                            <a:pt x="60325" y="19176"/>
                          </a:cubicBezTo>
                          <a:cubicBezTo>
                            <a:pt x="59564" y="20065"/>
                            <a:pt x="58547" y="21082"/>
                            <a:pt x="57658" y="22098"/>
                          </a:cubicBezTo>
                          <a:cubicBezTo>
                            <a:pt x="56769" y="23113"/>
                            <a:pt x="55880" y="24129"/>
                            <a:pt x="54864" y="25273"/>
                          </a:cubicBezTo>
                          <a:cubicBezTo>
                            <a:pt x="53722" y="26288"/>
                            <a:pt x="52705" y="27559"/>
                            <a:pt x="51436" y="28701"/>
                          </a:cubicBezTo>
                          <a:cubicBezTo>
                            <a:pt x="50292" y="29972"/>
                            <a:pt x="49022" y="31241"/>
                            <a:pt x="47625" y="32638"/>
                          </a:cubicBezTo>
                          <a:cubicBezTo>
                            <a:pt x="46228" y="34036"/>
                            <a:pt x="44831" y="35560"/>
                            <a:pt x="43308" y="36957"/>
                          </a:cubicBezTo>
                          <a:cubicBezTo>
                            <a:pt x="41911" y="38353"/>
                            <a:pt x="40641" y="39624"/>
                            <a:pt x="39244" y="41021"/>
                          </a:cubicBezTo>
                          <a:cubicBezTo>
                            <a:pt x="37847" y="42417"/>
                            <a:pt x="36450" y="43814"/>
                            <a:pt x="35053" y="45338"/>
                          </a:cubicBezTo>
                          <a:cubicBezTo>
                            <a:pt x="33528" y="46736"/>
                            <a:pt x="32131" y="48133"/>
                            <a:pt x="30608" y="49657"/>
                          </a:cubicBezTo>
                          <a:cubicBezTo>
                            <a:pt x="29211" y="51180"/>
                            <a:pt x="27560" y="52704"/>
                            <a:pt x="26163" y="54228"/>
                          </a:cubicBezTo>
                          <a:cubicBezTo>
                            <a:pt x="24639" y="55625"/>
                            <a:pt x="23241" y="57150"/>
                            <a:pt x="21972" y="58420"/>
                          </a:cubicBezTo>
                          <a:cubicBezTo>
                            <a:pt x="20575" y="59816"/>
                            <a:pt x="19305" y="60960"/>
                            <a:pt x="18161" y="62229"/>
                          </a:cubicBezTo>
                          <a:cubicBezTo>
                            <a:pt x="16891" y="63500"/>
                            <a:pt x="15875" y="64897"/>
                            <a:pt x="14860" y="66039"/>
                          </a:cubicBezTo>
                          <a:cubicBezTo>
                            <a:pt x="13716" y="67310"/>
                            <a:pt x="12700" y="68452"/>
                            <a:pt x="11811" y="69596"/>
                          </a:cubicBezTo>
                          <a:cubicBezTo>
                            <a:pt x="11050" y="70738"/>
                            <a:pt x="10288" y="71754"/>
                            <a:pt x="9653" y="72771"/>
                          </a:cubicBezTo>
                          <a:cubicBezTo>
                            <a:pt x="9017" y="73787"/>
                            <a:pt x="8383" y="74929"/>
                            <a:pt x="8128" y="75818"/>
                          </a:cubicBezTo>
                          <a:cubicBezTo>
                            <a:pt x="7747" y="76580"/>
                            <a:pt x="7620" y="77470"/>
                            <a:pt x="7620" y="78104"/>
                          </a:cubicBezTo>
                          <a:cubicBezTo>
                            <a:pt x="7620" y="78739"/>
                            <a:pt x="7875" y="79248"/>
                            <a:pt x="8128" y="79628"/>
                          </a:cubicBezTo>
                          <a:cubicBezTo>
                            <a:pt x="8383" y="80010"/>
                            <a:pt x="8891" y="80390"/>
                            <a:pt x="9525" y="80645"/>
                          </a:cubicBezTo>
                          <a:cubicBezTo>
                            <a:pt x="10161" y="80772"/>
                            <a:pt x="10922" y="80772"/>
                            <a:pt x="11811" y="80645"/>
                          </a:cubicBezTo>
                          <a:cubicBezTo>
                            <a:pt x="12828" y="80645"/>
                            <a:pt x="13844" y="80517"/>
                            <a:pt x="15114" y="80263"/>
                          </a:cubicBezTo>
                          <a:cubicBezTo>
                            <a:pt x="16383" y="80010"/>
                            <a:pt x="17908" y="79755"/>
                            <a:pt x="19558" y="79248"/>
                          </a:cubicBezTo>
                          <a:cubicBezTo>
                            <a:pt x="21083" y="78866"/>
                            <a:pt x="22733" y="78486"/>
                            <a:pt x="24639" y="77850"/>
                          </a:cubicBezTo>
                          <a:cubicBezTo>
                            <a:pt x="26416" y="77215"/>
                            <a:pt x="28322" y="76326"/>
                            <a:pt x="30353" y="75437"/>
                          </a:cubicBezTo>
                          <a:cubicBezTo>
                            <a:pt x="32386" y="74549"/>
                            <a:pt x="34544" y="73660"/>
                            <a:pt x="36703" y="72643"/>
                          </a:cubicBezTo>
                          <a:cubicBezTo>
                            <a:pt x="38863" y="71754"/>
                            <a:pt x="41149" y="70738"/>
                            <a:pt x="43561" y="69723"/>
                          </a:cubicBezTo>
                          <a:cubicBezTo>
                            <a:pt x="45847" y="68707"/>
                            <a:pt x="48261" y="67437"/>
                            <a:pt x="50674" y="66293"/>
                          </a:cubicBezTo>
                          <a:cubicBezTo>
                            <a:pt x="52960" y="65150"/>
                            <a:pt x="55245" y="64008"/>
                            <a:pt x="57531" y="62864"/>
                          </a:cubicBezTo>
                          <a:cubicBezTo>
                            <a:pt x="59817" y="61849"/>
                            <a:pt x="61977" y="60705"/>
                            <a:pt x="64263" y="59689"/>
                          </a:cubicBezTo>
                          <a:cubicBezTo>
                            <a:pt x="66549" y="58547"/>
                            <a:pt x="68835" y="57658"/>
                            <a:pt x="71247" y="56641"/>
                          </a:cubicBezTo>
                          <a:cubicBezTo>
                            <a:pt x="73533" y="55499"/>
                            <a:pt x="75819" y="54355"/>
                            <a:pt x="78105" y="53339"/>
                          </a:cubicBezTo>
                          <a:cubicBezTo>
                            <a:pt x="80392" y="52197"/>
                            <a:pt x="82678" y="51053"/>
                            <a:pt x="84836" y="50037"/>
                          </a:cubicBezTo>
                          <a:cubicBezTo>
                            <a:pt x="86869" y="49149"/>
                            <a:pt x="89028" y="48260"/>
                            <a:pt x="90932" y="47371"/>
                          </a:cubicBezTo>
                          <a:cubicBezTo>
                            <a:pt x="92838" y="46609"/>
                            <a:pt x="94616" y="45720"/>
                            <a:pt x="96267" y="45085"/>
                          </a:cubicBezTo>
                          <a:cubicBezTo>
                            <a:pt x="97917" y="44323"/>
                            <a:pt x="99569" y="43814"/>
                            <a:pt x="101092" y="43307"/>
                          </a:cubicBezTo>
                          <a:cubicBezTo>
                            <a:pt x="102489" y="42799"/>
                            <a:pt x="104013" y="42417"/>
                            <a:pt x="105157" y="42037"/>
                          </a:cubicBezTo>
                          <a:cubicBezTo>
                            <a:pt x="106300" y="41783"/>
                            <a:pt x="107188" y="41528"/>
                            <a:pt x="107823" y="41401"/>
                          </a:cubicBezTo>
                          <a:cubicBezTo>
                            <a:pt x="108585" y="41275"/>
                            <a:pt x="109094" y="41275"/>
                            <a:pt x="109348" y="41401"/>
                          </a:cubicBezTo>
                          <a:cubicBezTo>
                            <a:pt x="109729" y="41655"/>
                            <a:pt x="109729" y="41910"/>
                            <a:pt x="109601" y="42290"/>
                          </a:cubicBezTo>
                          <a:cubicBezTo>
                            <a:pt x="109475" y="42672"/>
                            <a:pt x="109220" y="43307"/>
                            <a:pt x="108839" y="43814"/>
                          </a:cubicBezTo>
                          <a:cubicBezTo>
                            <a:pt x="108332" y="44450"/>
                            <a:pt x="107570" y="45212"/>
                            <a:pt x="106807" y="45847"/>
                          </a:cubicBezTo>
                          <a:cubicBezTo>
                            <a:pt x="105919" y="46609"/>
                            <a:pt x="105029" y="47371"/>
                            <a:pt x="104013" y="48260"/>
                          </a:cubicBezTo>
                          <a:cubicBezTo>
                            <a:pt x="103125" y="49022"/>
                            <a:pt x="102108" y="49911"/>
                            <a:pt x="100966" y="50800"/>
                          </a:cubicBezTo>
                          <a:cubicBezTo>
                            <a:pt x="99950" y="51562"/>
                            <a:pt x="98679" y="52450"/>
                            <a:pt x="97536" y="53339"/>
                          </a:cubicBezTo>
                          <a:cubicBezTo>
                            <a:pt x="96394" y="54228"/>
                            <a:pt x="95378" y="55117"/>
                            <a:pt x="94488" y="55879"/>
                          </a:cubicBezTo>
                          <a:cubicBezTo>
                            <a:pt x="93473" y="56768"/>
                            <a:pt x="92583" y="57785"/>
                            <a:pt x="91695" y="58547"/>
                          </a:cubicBezTo>
                          <a:cubicBezTo>
                            <a:pt x="90805" y="59309"/>
                            <a:pt x="89789" y="59943"/>
                            <a:pt x="89028" y="60705"/>
                          </a:cubicBezTo>
                          <a:cubicBezTo>
                            <a:pt x="88266" y="61467"/>
                            <a:pt x="87504" y="62102"/>
                            <a:pt x="86995" y="62991"/>
                          </a:cubicBezTo>
                          <a:cubicBezTo>
                            <a:pt x="86488" y="63880"/>
                            <a:pt x="86107" y="65024"/>
                            <a:pt x="85979" y="66039"/>
                          </a:cubicBezTo>
                          <a:cubicBezTo>
                            <a:pt x="85853" y="66928"/>
                            <a:pt x="85853" y="68072"/>
                            <a:pt x="86107" y="69087"/>
                          </a:cubicBezTo>
                          <a:cubicBezTo>
                            <a:pt x="86360" y="70103"/>
                            <a:pt x="86995" y="70992"/>
                            <a:pt x="87504" y="71754"/>
                          </a:cubicBezTo>
                          <a:cubicBezTo>
                            <a:pt x="88138" y="72516"/>
                            <a:pt x="89154" y="73405"/>
                            <a:pt x="89408" y="73787"/>
                          </a:cubicBezTo>
                        </a:path>
                      </a:pathLst>
                    </a:custGeom>
                    <a:noFill/>
                    <a:ln w="123825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890016</wp:posOffset>
            </wp:positionH>
            <wp:positionV relativeFrom="page">
              <wp:posOffset>2023618</wp:posOffset>
            </wp:positionV>
            <wp:extent cx="1426463" cy="714755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26463" cy="7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909066</wp:posOffset>
            </wp:positionH>
            <wp:positionV relativeFrom="page">
              <wp:posOffset>2621789</wp:posOffset>
            </wp:positionV>
            <wp:extent cx="403859" cy="92964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3859" cy="92964"/>
                    </a:xfrm>
                    <a:custGeom>
                      <a:rect l="l" t="t" r="r" b="b"/>
                      <a:pathLst>
                        <a:path w="403859" h="92964">
                          <a:moveTo>
                            <a:pt x="39484" y="26543"/>
                          </a:moveTo>
                          <a:cubicBezTo>
                            <a:pt x="39420" y="26543"/>
                            <a:pt x="39306" y="26543"/>
                            <a:pt x="39077" y="26543"/>
                          </a:cubicBezTo>
                          <a:cubicBezTo>
                            <a:pt x="38849" y="26543"/>
                            <a:pt x="38531" y="26543"/>
                            <a:pt x="38112" y="26543"/>
                          </a:cubicBezTo>
                          <a:cubicBezTo>
                            <a:pt x="37719" y="26543"/>
                            <a:pt x="37198" y="26543"/>
                            <a:pt x="36639" y="26543"/>
                          </a:cubicBezTo>
                          <a:cubicBezTo>
                            <a:pt x="36067" y="26543"/>
                            <a:pt x="35420" y="26543"/>
                            <a:pt x="34734" y="26543"/>
                          </a:cubicBezTo>
                          <a:cubicBezTo>
                            <a:pt x="34048" y="26416"/>
                            <a:pt x="33159" y="26289"/>
                            <a:pt x="32537" y="26161"/>
                          </a:cubicBezTo>
                          <a:cubicBezTo>
                            <a:pt x="31902" y="25907"/>
                            <a:pt x="31330" y="25780"/>
                            <a:pt x="30975" y="25527"/>
                          </a:cubicBezTo>
                          <a:cubicBezTo>
                            <a:pt x="30619" y="25272"/>
                            <a:pt x="30353" y="25018"/>
                            <a:pt x="30403" y="24638"/>
                          </a:cubicBezTo>
                          <a:cubicBezTo>
                            <a:pt x="30454" y="24256"/>
                            <a:pt x="30810" y="23748"/>
                            <a:pt x="31254" y="23241"/>
                          </a:cubicBezTo>
                          <a:cubicBezTo>
                            <a:pt x="31699" y="22859"/>
                            <a:pt x="32372" y="22352"/>
                            <a:pt x="33070" y="21843"/>
                          </a:cubicBezTo>
                          <a:cubicBezTo>
                            <a:pt x="33781" y="21463"/>
                            <a:pt x="34569" y="20955"/>
                            <a:pt x="35496" y="20319"/>
                          </a:cubicBezTo>
                          <a:cubicBezTo>
                            <a:pt x="36410" y="19811"/>
                            <a:pt x="37464" y="19177"/>
                            <a:pt x="38608" y="18542"/>
                          </a:cubicBezTo>
                          <a:cubicBezTo>
                            <a:pt x="39763" y="17906"/>
                            <a:pt x="41046" y="17398"/>
                            <a:pt x="42379" y="16636"/>
                          </a:cubicBezTo>
                          <a:cubicBezTo>
                            <a:pt x="43726" y="15747"/>
                            <a:pt x="45237" y="14858"/>
                            <a:pt x="46659" y="13969"/>
                          </a:cubicBezTo>
                          <a:cubicBezTo>
                            <a:pt x="48069" y="13080"/>
                            <a:pt x="49453" y="12318"/>
                            <a:pt x="50863" y="11556"/>
                          </a:cubicBezTo>
                          <a:cubicBezTo>
                            <a:pt x="52285" y="10668"/>
                            <a:pt x="53771" y="9905"/>
                            <a:pt x="55156" y="9143"/>
                          </a:cubicBezTo>
                          <a:cubicBezTo>
                            <a:pt x="56540" y="8381"/>
                            <a:pt x="57823" y="7619"/>
                            <a:pt x="59156" y="6857"/>
                          </a:cubicBezTo>
                          <a:cubicBezTo>
                            <a:pt x="60502" y="5968"/>
                            <a:pt x="61887" y="5206"/>
                            <a:pt x="63169" y="4444"/>
                          </a:cubicBezTo>
                          <a:cubicBezTo>
                            <a:pt x="64465" y="3682"/>
                            <a:pt x="65722" y="3047"/>
                            <a:pt x="66916" y="2540"/>
                          </a:cubicBezTo>
                          <a:cubicBezTo>
                            <a:pt x="68097" y="1905"/>
                            <a:pt x="69227" y="1523"/>
                            <a:pt x="70294" y="1143"/>
                          </a:cubicBezTo>
                          <a:cubicBezTo>
                            <a:pt x="71361" y="761"/>
                            <a:pt x="72440" y="380"/>
                            <a:pt x="73342" y="254"/>
                          </a:cubicBezTo>
                          <a:cubicBezTo>
                            <a:pt x="74231" y="0"/>
                            <a:pt x="75095" y="0"/>
                            <a:pt x="75692" y="127"/>
                          </a:cubicBezTo>
                          <a:cubicBezTo>
                            <a:pt x="76276" y="254"/>
                            <a:pt x="76619" y="507"/>
                            <a:pt x="76885" y="889"/>
                          </a:cubicBezTo>
                          <a:cubicBezTo>
                            <a:pt x="77152" y="1269"/>
                            <a:pt x="77304" y="1651"/>
                            <a:pt x="77292" y="2285"/>
                          </a:cubicBezTo>
                          <a:cubicBezTo>
                            <a:pt x="77292" y="2920"/>
                            <a:pt x="77190" y="3809"/>
                            <a:pt x="76834" y="4698"/>
                          </a:cubicBezTo>
                          <a:cubicBezTo>
                            <a:pt x="76492" y="5588"/>
                            <a:pt x="75869" y="6477"/>
                            <a:pt x="75196" y="7493"/>
                          </a:cubicBezTo>
                          <a:cubicBezTo>
                            <a:pt x="74536" y="8635"/>
                            <a:pt x="73761" y="10032"/>
                            <a:pt x="72834" y="11303"/>
                          </a:cubicBezTo>
                          <a:cubicBezTo>
                            <a:pt x="71920" y="12700"/>
                            <a:pt x="70853" y="14223"/>
                            <a:pt x="69684" y="15875"/>
                          </a:cubicBezTo>
                          <a:cubicBezTo>
                            <a:pt x="68529" y="17526"/>
                            <a:pt x="67297" y="19304"/>
                            <a:pt x="65862" y="21208"/>
                          </a:cubicBezTo>
                          <a:cubicBezTo>
                            <a:pt x="64439" y="22986"/>
                            <a:pt x="62776" y="24892"/>
                            <a:pt x="61112" y="26796"/>
                          </a:cubicBezTo>
                          <a:cubicBezTo>
                            <a:pt x="59448" y="28702"/>
                            <a:pt x="57721" y="30733"/>
                            <a:pt x="55892" y="32893"/>
                          </a:cubicBezTo>
                          <a:cubicBezTo>
                            <a:pt x="54051" y="34925"/>
                            <a:pt x="52031" y="37083"/>
                            <a:pt x="50076" y="39369"/>
                          </a:cubicBezTo>
                          <a:cubicBezTo>
                            <a:pt x="48107" y="41529"/>
                            <a:pt x="46088" y="43942"/>
                            <a:pt x="44132" y="46101"/>
                          </a:cubicBezTo>
                          <a:cubicBezTo>
                            <a:pt x="42176" y="48386"/>
                            <a:pt x="40284" y="50672"/>
                            <a:pt x="38315" y="52831"/>
                          </a:cubicBezTo>
                          <a:cubicBezTo>
                            <a:pt x="36347" y="54991"/>
                            <a:pt x="34302" y="57022"/>
                            <a:pt x="32308" y="59055"/>
                          </a:cubicBezTo>
                          <a:cubicBezTo>
                            <a:pt x="30327" y="61086"/>
                            <a:pt x="28346" y="62992"/>
                            <a:pt x="26416" y="64896"/>
                          </a:cubicBezTo>
                          <a:cubicBezTo>
                            <a:pt x="24485" y="66802"/>
                            <a:pt x="22529" y="68706"/>
                            <a:pt x="20751" y="70357"/>
                          </a:cubicBezTo>
                          <a:cubicBezTo>
                            <a:pt x="18973" y="72008"/>
                            <a:pt x="17297" y="73532"/>
                            <a:pt x="15760" y="75056"/>
                          </a:cubicBezTo>
                          <a:cubicBezTo>
                            <a:pt x="14211" y="76580"/>
                            <a:pt x="12890" y="78105"/>
                            <a:pt x="11531" y="79502"/>
                          </a:cubicBezTo>
                          <a:cubicBezTo>
                            <a:pt x="10159" y="80771"/>
                            <a:pt x="8762" y="81915"/>
                            <a:pt x="7581" y="82930"/>
                          </a:cubicBezTo>
                          <a:cubicBezTo>
                            <a:pt x="6400" y="83946"/>
                            <a:pt x="5410" y="84963"/>
                            <a:pt x="4445" y="85852"/>
                          </a:cubicBezTo>
                          <a:cubicBezTo>
                            <a:pt x="3492" y="86614"/>
                            <a:pt x="2527" y="87248"/>
                            <a:pt x="1841" y="87883"/>
                          </a:cubicBezTo>
                          <a:cubicBezTo>
                            <a:pt x="1155" y="88392"/>
                            <a:pt x="647" y="88900"/>
                            <a:pt x="355" y="89154"/>
                          </a:cubicBezTo>
                          <a:cubicBezTo>
                            <a:pt x="63" y="89407"/>
                            <a:pt x="0" y="89534"/>
                            <a:pt x="88" y="89407"/>
                          </a:cubicBezTo>
                          <a:cubicBezTo>
                            <a:pt x="177" y="89407"/>
                            <a:pt x="419" y="89154"/>
                            <a:pt x="889" y="88772"/>
                          </a:cubicBezTo>
                          <a:cubicBezTo>
                            <a:pt x="1358" y="88392"/>
                            <a:pt x="2057" y="87883"/>
                            <a:pt x="2920" y="87248"/>
                          </a:cubicBezTo>
                          <a:cubicBezTo>
                            <a:pt x="3771" y="86614"/>
                            <a:pt x="4851" y="85852"/>
                            <a:pt x="6032" y="84835"/>
                          </a:cubicBezTo>
                          <a:cubicBezTo>
                            <a:pt x="7213" y="83946"/>
                            <a:pt x="8496" y="82804"/>
                            <a:pt x="9982" y="81533"/>
                          </a:cubicBezTo>
                          <a:cubicBezTo>
                            <a:pt x="11468" y="80391"/>
                            <a:pt x="13195" y="78993"/>
                            <a:pt x="14922" y="77596"/>
                          </a:cubicBezTo>
                          <a:cubicBezTo>
                            <a:pt x="16636" y="76072"/>
                            <a:pt x="18427" y="74548"/>
                            <a:pt x="20332" y="73025"/>
                          </a:cubicBezTo>
                          <a:cubicBezTo>
                            <a:pt x="22225" y="71501"/>
                            <a:pt x="24218" y="69850"/>
                            <a:pt x="26289" y="68198"/>
                          </a:cubicBezTo>
                          <a:cubicBezTo>
                            <a:pt x="28359" y="66547"/>
                            <a:pt x="30327" y="65151"/>
                            <a:pt x="32753" y="63245"/>
                          </a:cubicBezTo>
                          <a:cubicBezTo>
                            <a:pt x="35178" y="61341"/>
                            <a:pt x="38023" y="59181"/>
                            <a:pt x="40830" y="57022"/>
                          </a:cubicBezTo>
                          <a:cubicBezTo>
                            <a:pt x="43637" y="54864"/>
                            <a:pt x="46647" y="52578"/>
                            <a:pt x="49580" y="50292"/>
                          </a:cubicBezTo>
                          <a:cubicBezTo>
                            <a:pt x="52514" y="48132"/>
                            <a:pt x="55511" y="45846"/>
                            <a:pt x="58420" y="43815"/>
                          </a:cubicBezTo>
                          <a:cubicBezTo>
                            <a:pt x="61315" y="41782"/>
                            <a:pt x="64274" y="39878"/>
                            <a:pt x="67017" y="37972"/>
                          </a:cubicBezTo>
                          <a:cubicBezTo>
                            <a:pt x="69761" y="36194"/>
                            <a:pt x="72402" y="34417"/>
                            <a:pt x="74879" y="32766"/>
                          </a:cubicBezTo>
                          <a:cubicBezTo>
                            <a:pt x="77342" y="31115"/>
                            <a:pt x="79654" y="29591"/>
                            <a:pt x="81838" y="28193"/>
                          </a:cubicBezTo>
                          <a:cubicBezTo>
                            <a:pt x="84035" y="26796"/>
                            <a:pt x="86131" y="25527"/>
                            <a:pt x="88011" y="24510"/>
                          </a:cubicBezTo>
                          <a:cubicBezTo>
                            <a:pt x="89890" y="23368"/>
                            <a:pt x="91579" y="22479"/>
                            <a:pt x="93129" y="21717"/>
                          </a:cubicBezTo>
                          <a:cubicBezTo>
                            <a:pt x="94665" y="20955"/>
                            <a:pt x="96088" y="20319"/>
                            <a:pt x="97269" y="19939"/>
                          </a:cubicBezTo>
                          <a:cubicBezTo>
                            <a:pt x="98450" y="19557"/>
                            <a:pt x="99428" y="19304"/>
                            <a:pt x="100228" y="19304"/>
                          </a:cubicBezTo>
                          <a:cubicBezTo>
                            <a:pt x="101015" y="19304"/>
                            <a:pt x="101663" y="19430"/>
                            <a:pt x="102069" y="19811"/>
                          </a:cubicBezTo>
                          <a:cubicBezTo>
                            <a:pt x="102476" y="20193"/>
                            <a:pt x="102717" y="20828"/>
                            <a:pt x="102654" y="21590"/>
                          </a:cubicBezTo>
                          <a:cubicBezTo>
                            <a:pt x="102577" y="22479"/>
                            <a:pt x="102171" y="23368"/>
                            <a:pt x="101663" y="24638"/>
                          </a:cubicBezTo>
                          <a:cubicBezTo>
                            <a:pt x="101168" y="25780"/>
                            <a:pt x="100495" y="27305"/>
                            <a:pt x="99656" y="28955"/>
                          </a:cubicBezTo>
                          <a:cubicBezTo>
                            <a:pt x="98831" y="30480"/>
                            <a:pt x="97726" y="32130"/>
                            <a:pt x="96659" y="33908"/>
                          </a:cubicBezTo>
                          <a:cubicBezTo>
                            <a:pt x="95592" y="35686"/>
                            <a:pt x="94462" y="37718"/>
                            <a:pt x="93256" y="39751"/>
                          </a:cubicBezTo>
                          <a:cubicBezTo>
                            <a:pt x="92049" y="41782"/>
                            <a:pt x="90690" y="43942"/>
                            <a:pt x="89420" y="46101"/>
                          </a:cubicBezTo>
                          <a:cubicBezTo>
                            <a:pt x="88137" y="48259"/>
                            <a:pt x="86893" y="50418"/>
                            <a:pt x="85597" y="52578"/>
                          </a:cubicBezTo>
                          <a:cubicBezTo>
                            <a:pt x="84289" y="54736"/>
                            <a:pt x="82905" y="57022"/>
                            <a:pt x="81610" y="59181"/>
                          </a:cubicBezTo>
                          <a:cubicBezTo>
                            <a:pt x="80302" y="61341"/>
                            <a:pt x="79019" y="63500"/>
                            <a:pt x="77800" y="65531"/>
                          </a:cubicBezTo>
                          <a:cubicBezTo>
                            <a:pt x="76593" y="67691"/>
                            <a:pt x="75361" y="69722"/>
                            <a:pt x="74333" y="71628"/>
                          </a:cubicBezTo>
                          <a:cubicBezTo>
                            <a:pt x="73291" y="73532"/>
                            <a:pt x="72440" y="75438"/>
                            <a:pt x="71602" y="77216"/>
                          </a:cubicBezTo>
                          <a:cubicBezTo>
                            <a:pt x="70764" y="78993"/>
                            <a:pt x="69976" y="80644"/>
                            <a:pt x="69316" y="82168"/>
                          </a:cubicBezTo>
                          <a:cubicBezTo>
                            <a:pt x="68643" y="83566"/>
                            <a:pt x="68021" y="85090"/>
                            <a:pt x="67627" y="86232"/>
                          </a:cubicBezTo>
                          <a:cubicBezTo>
                            <a:pt x="67233" y="87376"/>
                            <a:pt x="67068" y="88392"/>
                            <a:pt x="66941" y="89280"/>
                          </a:cubicBezTo>
                          <a:cubicBezTo>
                            <a:pt x="66814" y="90169"/>
                            <a:pt x="66700" y="91058"/>
                            <a:pt x="66865" y="91567"/>
                          </a:cubicBezTo>
                          <a:cubicBezTo>
                            <a:pt x="67030" y="92202"/>
                            <a:pt x="67309" y="92709"/>
                            <a:pt x="67932" y="92836"/>
                          </a:cubicBezTo>
                          <a:cubicBezTo>
                            <a:pt x="68567" y="92964"/>
                            <a:pt x="69545" y="92709"/>
                            <a:pt x="70637" y="92455"/>
                          </a:cubicBezTo>
                          <a:cubicBezTo>
                            <a:pt x="71729" y="92075"/>
                            <a:pt x="73025" y="91567"/>
                            <a:pt x="74510" y="90931"/>
                          </a:cubicBezTo>
                          <a:cubicBezTo>
                            <a:pt x="75996" y="90169"/>
                            <a:pt x="77711" y="89280"/>
                            <a:pt x="79552" y="88265"/>
                          </a:cubicBezTo>
                          <a:cubicBezTo>
                            <a:pt x="81381" y="87248"/>
                            <a:pt x="83426" y="85979"/>
                            <a:pt x="85547" y="84708"/>
                          </a:cubicBezTo>
                          <a:cubicBezTo>
                            <a:pt x="87668" y="83311"/>
                            <a:pt x="89865" y="81915"/>
                            <a:pt x="92240" y="80391"/>
                          </a:cubicBezTo>
                          <a:cubicBezTo>
                            <a:pt x="94614" y="78867"/>
                            <a:pt x="97205" y="77089"/>
                            <a:pt x="99796" y="75310"/>
                          </a:cubicBezTo>
                          <a:cubicBezTo>
                            <a:pt x="102374" y="73532"/>
                            <a:pt x="104990" y="71628"/>
                            <a:pt x="107721" y="69722"/>
                          </a:cubicBezTo>
                          <a:cubicBezTo>
                            <a:pt x="110439" y="67818"/>
                            <a:pt x="113258" y="65913"/>
                            <a:pt x="116141" y="63754"/>
                          </a:cubicBezTo>
                          <a:cubicBezTo>
                            <a:pt x="119024" y="61721"/>
                            <a:pt x="122059" y="59435"/>
                            <a:pt x="125018" y="57277"/>
                          </a:cubicBezTo>
                          <a:cubicBezTo>
                            <a:pt x="127965" y="55244"/>
                            <a:pt x="130886" y="53085"/>
                            <a:pt x="133845" y="50927"/>
                          </a:cubicBezTo>
                          <a:cubicBezTo>
                            <a:pt x="136817" y="48768"/>
                            <a:pt x="139788" y="46608"/>
                            <a:pt x="142798" y="44450"/>
                          </a:cubicBezTo>
                          <a:cubicBezTo>
                            <a:pt x="145821" y="42291"/>
                            <a:pt x="148932" y="40258"/>
                            <a:pt x="151942" y="38100"/>
                          </a:cubicBezTo>
                          <a:cubicBezTo>
                            <a:pt x="154952" y="35941"/>
                            <a:pt x="157886" y="33781"/>
                            <a:pt x="160858" y="31750"/>
                          </a:cubicBezTo>
                          <a:cubicBezTo>
                            <a:pt x="163830" y="29718"/>
                            <a:pt x="166852" y="27558"/>
                            <a:pt x="169786" y="25654"/>
                          </a:cubicBezTo>
                          <a:cubicBezTo>
                            <a:pt x="172720" y="23748"/>
                            <a:pt x="175615" y="21970"/>
                            <a:pt x="178447" y="20319"/>
                          </a:cubicBezTo>
                          <a:cubicBezTo>
                            <a:pt x="181267" y="18542"/>
                            <a:pt x="184099" y="16891"/>
                            <a:pt x="186728" y="15367"/>
                          </a:cubicBezTo>
                          <a:cubicBezTo>
                            <a:pt x="189356" y="13843"/>
                            <a:pt x="191871" y="12445"/>
                            <a:pt x="194233" y="11048"/>
                          </a:cubicBezTo>
                          <a:cubicBezTo>
                            <a:pt x="196595" y="9779"/>
                            <a:pt x="198805" y="8508"/>
                            <a:pt x="200914" y="7493"/>
                          </a:cubicBezTo>
                          <a:cubicBezTo>
                            <a:pt x="203009" y="6477"/>
                            <a:pt x="205028" y="5588"/>
                            <a:pt x="206844" y="4826"/>
                          </a:cubicBezTo>
                          <a:cubicBezTo>
                            <a:pt x="208661" y="4064"/>
                            <a:pt x="210324" y="3555"/>
                            <a:pt x="211823" y="3047"/>
                          </a:cubicBezTo>
                          <a:cubicBezTo>
                            <a:pt x="213334" y="2540"/>
                            <a:pt x="214655" y="2285"/>
                            <a:pt x="215887" y="2031"/>
                          </a:cubicBezTo>
                          <a:cubicBezTo>
                            <a:pt x="217119" y="1778"/>
                            <a:pt x="218249" y="1651"/>
                            <a:pt x="219201" y="1651"/>
                          </a:cubicBezTo>
                          <a:cubicBezTo>
                            <a:pt x="220154" y="1523"/>
                            <a:pt x="220941" y="1651"/>
                            <a:pt x="221602" y="1905"/>
                          </a:cubicBezTo>
                          <a:cubicBezTo>
                            <a:pt x="222250" y="2158"/>
                            <a:pt x="222719" y="2540"/>
                            <a:pt x="223113" y="2920"/>
                          </a:cubicBezTo>
                          <a:cubicBezTo>
                            <a:pt x="223507" y="3429"/>
                            <a:pt x="223812" y="3809"/>
                            <a:pt x="223939" y="4571"/>
                          </a:cubicBezTo>
                          <a:cubicBezTo>
                            <a:pt x="224066" y="5333"/>
                            <a:pt x="224028" y="6350"/>
                            <a:pt x="223862" y="7493"/>
                          </a:cubicBezTo>
                          <a:cubicBezTo>
                            <a:pt x="223697" y="8635"/>
                            <a:pt x="223354" y="10032"/>
                            <a:pt x="222935" y="11430"/>
                          </a:cubicBezTo>
                          <a:cubicBezTo>
                            <a:pt x="222516" y="12827"/>
                            <a:pt x="221945" y="14351"/>
                            <a:pt x="221335" y="15875"/>
                          </a:cubicBezTo>
                          <a:cubicBezTo>
                            <a:pt x="220725" y="17398"/>
                            <a:pt x="219925" y="18922"/>
                            <a:pt x="219252" y="20319"/>
                          </a:cubicBezTo>
                          <a:cubicBezTo>
                            <a:pt x="218579" y="21843"/>
                            <a:pt x="217944" y="23494"/>
                            <a:pt x="217284" y="24892"/>
                          </a:cubicBezTo>
                          <a:cubicBezTo>
                            <a:pt x="216623" y="26289"/>
                            <a:pt x="215912" y="27813"/>
                            <a:pt x="215303" y="29082"/>
                          </a:cubicBezTo>
                          <a:cubicBezTo>
                            <a:pt x="214693" y="30353"/>
                            <a:pt x="214122" y="31622"/>
                            <a:pt x="213639" y="32766"/>
                          </a:cubicBezTo>
                          <a:cubicBezTo>
                            <a:pt x="213169" y="34035"/>
                            <a:pt x="212699" y="35305"/>
                            <a:pt x="212432" y="36448"/>
                          </a:cubicBezTo>
                          <a:cubicBezTo>
                            <a:pt x="212166" y="37592"/>
                            <a:pt x="212039" y="38607"/>
                            <a:pt x="212051" y="39496"/>
                          </a:cubicBezTo>
                          <a:cubicBezTo>
                            <a:pt x="212077" y="40385"/>
                            <a:pt x="212280" y="41402"/>
                            <a:pt x="212585" y="42036"/>
                          </a:cubicBezTo>
                          <a:cubicBezTo>
                            <a:pt x="212890" y="42798"/>
                            <a:pt x="213347" y="43560"/>
                            <a:pt x="213867" y="44068"/>
                          </a:cubicBezTo>
                          <a:cubicBezTo>
                            <a:pt x="214401" y="44577"/>
                            <a:pt x="214985" y="45084"/>
                            <a:pt x="215747" y="45339"/>
                          </a:cubicBezTo>
                          <a:cubicBezTo>
                            <a:pt x="216496" y="45593"/>
                            <a:pt x="217398" y="45593"/>
                            <a:pt x="218414" y="45719"/>
                          </a:cubicBezTo>
                          <a:cubicBezTo>
                            <a:pt x="219430" y="45719"/>
                            <a:pt x="220586" y="45719"/>
                            <a:pt x="221843" y="45466"/>
                          </a:cubicBezTo>
                          <a:cubicBezTo>
                            <a:pt x="223088" y="45211"/>
                            <a:pt x="224472" y="44704"/>
                            <a:pt x="225894" y="44195"/>
                          </a:cubicBezTo>
                          <a:cubicBezTo>
                            <a:pt x="227317" y="43688"/>
                            <a:pt x="228777" y="42926"/>
                            <a:pt x="230390" y="42164"/>
                          </a:cubicBezTo>
                          <a:cubicBezTo>
                            <a:pt x="232003" y="41529"/>
                            <a:pt x="233806" y="40640"/>
                            <a:pt x="235584" y="39751"/>
                          </a:cubicBezTo>
                          <a:cubicBezTo>
                            <a:pt x="237362" y="38861"/>
                            <a:pt x="239166" y="37718"/>
                            <a:pt x="241071" y="36703"/>
                          </a:cubicBezTo>
                          <a:cubicBezTo>
                            <a:pt x="242963" y="35686"/>
                            <a:pt x="244944" y="34670"/>
                            <a:pt x="246989" y="33528"/>
                          </a:cubicBezTo>
                          <a:cubicBezTo>
                            <a:pt x="249047" y="32384"/>
                            <a:pt x="251244" y="30988"/>
                            <a:pt x="253364" y="29844"/>
                          </a:cubicBezTo>
                          <a:cubicBezTo>
                            <a:pt x="255485" y="28575"/>
                            <a:pt x="257644" y="27431"/>
                            <a:pt x="259714" y="26289"/>
                          </a:cubicBezTo>
                          <a:cubicBezTo>
                            <a:pt x="261772" y="25018"/>
                            <a:pt x="263817" y="23621"/>
                            <a:pt x="265772" y="22479"/>
                          </a:cubicBezTo>
                          <a:cubicBezTo>
                            <a:pt x="267741" y="21208"/>
                            <a:pt x="269646" y="19939"/>
                            <a:pt x="271500" y="18795"/>
                          </a:cubicBezTo>
                          <a:cubicBezTo>
                            <a:pt x="273354" y="17526"/>
                            <a:pt x="275145" y="16382"/>
                            <a:pt x="276898" y="15367"/>
                          </a:cubicBezTo>
                          <a:cubicBezTo>
                            <a:pt x="278663" y="14223"/>
                            <a:pt x="280428" y="13207"/>
                            <a:pt x="282054" y="12318"/>
                          </a:cubicBezTo>
                          <a:cubicBezTo>
                            <a:pt x="283667" y="11303"/>
                            <a:pt x="285191" y="10541"/>
                            <a:pt x="286600" y="9905"/>
                          </a:cubicBezTo>
                          <a:cubicBezTo>
                            <a:pt x="288010" y="9143"/>
                            <a:pt x="289293" y="8635"/>
                            <a:pt x="290499" y="8255"/>
                          </a:cubicBezTo>
                          <a:cubicBezTo>
                            <a:pt x="291706" y="7746"/>
                            <a:pt x="292785" y="7493"/>
                            <a:pt x="293814" y="7239"/>
                          </a:cubicBezTo>
                          <a:cubicBezTo>
                            <a:pt x="294843" y="6984"/>
                            <a:pt x="295846" y="6730"/>
                            <a:pt x="296684" y="6730"/>
                          </a:cubicBezTo>
                          <a:cubicBezTo>
                            <a:pt x="297522" y="6604"/>
                            <a:pt x="298246" y="6730"/>
                            <a:pt x="298856" y="6984"/>
                          </a:cubicBezTo>
                          <a:cubicBezTo>
                            <a:pt x="299453" y="7111"/>
                            <a:pt x="299986" y="7493"/>
                            <a:pt x="300291" y="7873"/>
                          </a:cubicBezTo>
                          <a:cubicBezTo>
                            <a:pt x="300609" y="8381"/>
                            <a:pt x="300672" y="8890"/>
                            <a:pt x="300723" y="9525"/>
                          </a:cubicBezTo>
                          <a:cubicBezTo>
                            <a:pt x="300761" y="10159"/>
                            <a:pt x="300723" y="10794"/>
                            <a:pt x="300558" y="11556"/>
                          </a:cubicBezTo>
                          <a:cubicBezTo>
                            <a:pt x="300393" y="12318"/>
                            <a:pt x="300037" y="13080"/>
                            <a:pt x="299732" y="13843"/>
                          </a:cubicBezTo>
                          <a:cubicBezTo>
                            <a:pt x="299415" y="14731"/>
                            <a:pt x="299034" y="15493"/>
                            <a:pt x="298703" y="16382"/>
                          </a:cubicBezTo>
                          <a:cubicBezTo>
                            <a:pt x="298373" y="17271"/>
                            <a:pt x="298030" y="18160"/>
                            <a:pt x="297751" y="18922"/>
                          </a:cubicBezTo>
                          <a:cubicBezTo>
                            <a:pt x="297459" y="19811"/>
                            <a:pt x="297205" y="20701"/>
                            <a:pt x="297002" y="21463"/>
                          </a:cubicBezTo>
                          <a:cubicBezTo>
                            <a:pt x="296786" y="22352"/>
                            <a:pt x="296545" y="23241"/>
                            <a:pt x="296468" y="24130"/>
                          </a:cubicBezTo>
                          <a:cubicBezTo>
                            <a:pt x="296405" y="24892"/>
                            <a:pt x="296341" y="25780"/>
                            <a:pt x="296557" y="26543"/>
                          </a:cubicBezTo>
                          <a:cubicBezTo>
                            <a:pt x="296773" y="27305"/>
                            <a:pt x="297243" y="28067"/>
                            <a:pt x="297764" y="28702"/>
                          </a:cubicBezTo>
                          <a:cubicBezTo>
                            <a:pt x="298297" y="29209"/>
                            <a:pt x="298932" y="29844"/>
                            <a:pt x="299732" y="30098"/>
                          </a:cubicBezTo>
                          <a:cubicBezTo>
                            <a:pt x="300545" y="30480"/>
                            <a:pt x="301574" y="30606"/>
                            <a:pt x="302577" y="30733"/>
                          </a:cubicBezTo>
                          <a:cubicBezTo>
                            <a:pt x="303580" y="30733"/>
                            <a:pt x="304634" y="30860"/>
                            <a:pt x="305777" y="30733"/>
                          </a:cubicBezTo>
                          <a:cubicBezTo>
                            <a:pt x="306933" y="30606"/>
                            <a:pt x="308152" y="30226"/>
                            <a:pt x="309448" y="29971"/>
                          </a:cubicBezTo>
                          <a:cubicBezTo>
                            <a:pt x="310743" y="29718"/>
                            <a:pt x="312191" y="29336"/>
                            <a:pt x="313537" y="29082"/>
                          </a:cubicBezTo>
                          <a:cubicBezTo>
                            <a:pt x="314896" y="28702"/>
                            <a:pt x="316280" y="28193"/>
                            <a:pt x="317563" y="27685"/>
                          </a:cubicBezTo>
                          <a:cubicBezTo>
                            <a:pt x="318858" y="27305"/>
                            <a:pt x="320039" y="26796"/>
                            <a:pt x="321284" y="26416"/>
                          </a:cubicBezTo>
                          <a:cubicBezTo>
                            <a:pt x="322529" y="26034"/>
                            <a:pt x="323824" y="25780"/>
                            <a:pt x="325043" y="25400"/>
                          </a:cubicBezTo>
                          <a:cubicBezTo>
                            <a:pt x="326262" y="25145"/>
                            <a:pt x="327456" y="24892"/>
                            <a:pt x="328587" y="24638"/>
                          </a:cubicBezTo>
                          <a:cubicBezTo>
                            <a:pt x="329717" y="24510"/>
                            <a:pt x="330873" y="24256"/>
                            <a:pt x="331838" y="24256"/>
                          </a:cubicBezTo>
                          <a:cubicBezTo>
                            <a:pt x="332803" y="24130"/>
                            <a:pt x="333603" y="24256"/>
                            <a:pt x="334391" y="24383"/>
                          </a:cubicBezTo>
                          <a:cubicBezTo>
                            <a:pt x="335178" y="24510"/>
                            <a:pt x="335940" y="24638"/>
                            <a:pt x="336575" y="24892"/>
                          </a:cubicBezTo>
                          <a:cubicBezTo>
                            <a:pt x="337210" y="25018"/>
                            <a:pt x="337680" y="25272"/>
                            <a:pt x="338188" y="25780"/>
                          </a:cubicBezTo>
                          <a:cubicBezTo>
                            <a:pt x="338709" y="26161"/>
                            <a:pt x="339305" y="26923"/>
                            <a:pt x="339674" y="27558"/>
                          </a:cubicBezTo>
                          <a:cubicBezTo>
                            <a:pt x="340042" y="28320"/>
                            <a:pt x="340258" y="29082"/>
                            <a:pt x="340423" y="29971"/>
                          </a:cubicBezTo>
                          <a:cubicBezTo>
                            <a:pt x="340588" y="30860"/>
                            <a:pt x="340639" y="31877"/>
                            <a:pt x="340664" y="33019"/>
                          </a:cubicBezTo>
                          <a:cubicBezTo>
                            <a:pt x="340702" y="34163"/>
                            <a:pt x="340741" y="35432"/>
                            <a:pt x="340626" y="36703"/>
                          </a:cubicBezTo>
                          <a:cubicBezTo>
                            <a:pt x="340525" y="38100"/>
                            <a:pt x="340271" y="39369"/>
                            <a:pt x="340042" y="41020"/>
                          </a:cubicBezTo>
                          <a:cubicBezTo>
                            <a:pt x="339813" y="42544"/>
                            <a:pt x="339597" y="44577"/>
                            <a:pt x="339280" y="46355"/>
                          </a:cubicBezTo>
                          <a:cubicBezTo>
                            <a:pt x="338962" y="48259"/>
                            <a:pt x="338518" y="50292"/>
                            <a:pt x="338150" y="52323"/>
                          </a:cubicBezTo>
                          <a:cubicBezTo>
                            <a:pt x="337769" y="54355"/>
                            <a:pt x="337362" y="56388"/>
                            <a:pt x="337019" y="58293"/>
                          </a:cubicBezTo>
                          <a:cubicBezTo>
                            <a:pt x="336676" y="60197"/>
                            <a:pt x="336359" y="61976"/>
                            <a:pt x="336092" y="63754"/>
                          </a:cubicBezTo>
                          <a:cubicBezTo>
                            <a:pt x="335826" y="65405"/>
                            <a:pt x="335534" y="67182"/>
                            <a:pt x="335419" y="68706"/>
                          </a:cubicBezTo>
                          <a:cubicBezTo>
                            <a:pt x="335305" y="70230"/>
                            <a:pt x="335280" y="71755"/>
                            <a:pt x="335394" y="73152"/>
                          </a:cubicBezTo>
                          <a:cubicBezTo>
                            <a:pt x="335521" y="74421"/>
                            <a:pt x="335775" y="75818"/>
                            <a:pt x="336118" y="76834"/>
                          </a:cubicBezTo>
                          <a:cubicBezTo>
                            <a:pt x="336473" y="77978"/>
                            <a:pt x="336956" y="78867"/>
                            <a:pt x="337502" y="79629"/>
                          </a:cubicBezTo>
                          <a:cubicBezTo>
                            <a:pt x="338048" y="80391"/>
                            <a:pt x="338709" y="81026"/>
                            <a:pt x="339394" y="81406"/>
                          </a:cubicBezTo>
                          <a:cubicBezTo>
                            <a:pt x="340080" y="81915"/>
                            <a:pt x="340779" y="82042"/>
                            <a:pt x="341630" y="82042"/>
                          </a:cubicBezTo>
                          <a:cubicBezTo>
                            <a:pt x="342468" y="82042"/>
                            <a:pt x="343408" y="81915"/>
                            <a:pt x="344474" y="81533"/>
                          </a:cubicBezTo>
                          <a:cubicBezTo>
                            <a:pt x="345528" y="81280"/>
                            <a:pt x="346709" y="80771"/>
                            <a:pt x="347967" y="80264"/>
                          </a:cubicBezTo>
                          <a:cubicBezTo>
                            <a:pt x="349224" y="79629"/>
                            <a:pt x="350596" y="78993"/>
                            <a:pt x="352018" y="78231"/>
                          </a:cubicBezTo>
                          <a:cubicBezTo>
                            <a:pt x="353428" y="77469"/>
                            <a:pt x="354939" y="76454"/>
                            <a:pt x="356476" y="75438"/>
                          </a:cubicBezTo>
                          <a:cubicBezTo>
                            <a:pt x="358000" y="74421"/>
                            <a:pt x="359600" y="73405"/>
                            <a:pt x="361187" y="72263"/>
                          </a:cubicBezTo>
                          <a:cubicBezTo>
                            <a:pt x="362839" y="71119"/>
                            <a:pt x="364489" y="69850"/>
                            <a:pt x="366141" y="68706"/>
                          </a:cubicBezTo>
                          <a:cubicBezTo>
                            <a:pt x="367664" y="67564"/>
                            <a:pt x="369442" y="66293"/>
                            <a:pt x="371094" y="65151"/>
                          </a:cubicBezTo>
                          <a:cubicBezTo>
                            <a:pt x="372745" y="63880"/>
                            <a:pt x="374395" y="62865"/>
                            <a:pt x="376047" y="61721"/>
                          </a:cubicBezTo>
                          <a:cubicBezTo>
                            <a:pt x="377697" y="60452"/>
                            <a:pt x="379348" y="59308"/>
                            <a:pt x="381000" y="58039"/>
                          </a:cubicBezTo>
                          <a:cubicBezTo>
                            <a:pt x="382650" y="56895"/>
                            <a:pt x="384301" y="55753"/>
                            <a:pt x="385953" y="54609"/>
                          </a:cubicBezTo>
                          <a:cubicBezTo>
                            <a:pt x="387476" y="53593"/>
                            <a:pt x="388873" y="52451"/>
                            <a:pt x="390397" y="51434"/>
                          </a:cubicBezTo>
                          <a:cubicBezTo>
                            <a:pt x="391795" y="50418"/>
                            <a:pt x="393445" y="49656"/>
                            <a:pt x="394716" y="48894"/>
                          </a:cubicBezTo>
                          <a:cubicBezTo>
                            <a:pt x="395986" y="48132"/>
                            <a:pt x="397001" y="47497"/>
                            <a:pt x="397764" y="47117"/>
                          </a:cubicBezTo>
                          <a:cubicBezTo>
                            <a:pt x="398653" y="46735"/>
                            <a:pt x="399287" y="46481"/>
                            <a:pt x="399795" y="46355"/>
                          </a:cubicBezTo>
                          <a:cubicBezTo>
                            <a:pt x="400176" y="46355"/>
                            <a:pt x="400431" y="46481"/>
                            <a:pt x="400431" y="46863"/>
                          </a:cubicBezTo>
                          <a:cubicBezTo>
                            <a:pt x="400431" y="47117"/>
                            <a:pt x="400176" y="47497"/>
                            <a:pt x="399922" y="48132"/>
                          </a:cubicBezTo>
                          <a:cubicBezTo>
                            <a:pt x="399669" y="48641"/>
                            <a:pt x="399287" y="49276"/>
                            <a:pt x="398906" y="50038"/>
                          </a:cubicBezTo>
                          <a:cubicBezTo>
                            <a:pt x="398398" y="50672"/>
                            <a:pt x="397891" y="51434"/>
                            <a:pt x="397383" y="52323"/>
                          </a:cubicBezTo>
                          <a:cubicBezTo>
                            <a:pt x="396747" y="53213"/>
                            <a:pt x="396112" y="54229"/>
                            <a:pt x="395478" y="55244"/>
                          </a:cubicBezTo>
                          <a:cubicBezTo>
                            <a:pt x="394716" y="56260"/>
                            <a:pt x="393953" y="57404"/>
                            <a:pt x="393192" y="58419"/>
                          </a:cubicBezTo>
                          <a:cubicBezTo>
                            <a:pt x="392430" y="59435"/>
                            <a:pt x="391667" y="60452"/>
                            <a:pt x="390906" y="61594"/>
                          </a:cubicBezTo>
                          <a:cubicBezTo>
                            <a:pt x="390017" y="62738"/>
                            <a:pt x="389128" y="63880"/>
                            <a:pt x="388366" y="65023"/>
                          </a:cubicBezTo>
                          <a:cubicBezTo>
                            <a:pt x="387603" y="66167"/>
                            <a:pt x="386969" y="67309"/>
                            <a:pt x="386334" y="68453"/>
                          </a:cubicBezTo>
                          <a:cubicBezTo>
                            <a:pt x="385572" y="69468"/>
                            <a:pt x="384936" y="70484"/>
                            <a:pt x="384301" y="71628"/>
                          </a:cubicBezTo>
                          <a:cubicBezTo>
                            <a:pt x="383667" y="72770"/>
                            <a:pt x="383159" y="73914"/>
                            <a:pt x="382778" y="75056"/>
                          </a:cubicBezTo>
                          <a:cubicBezTo>
                            <a:pt x="382270" y="76200"/>
                            <a:pt x="381889" y="77343"/>
                            <a:pt x="381634" y="78358"/>
                          </a:cubicBezTo>
                          <a:cubicBezTo>
                            <a:pt x="381381" y="79502"/>
                            <a:pt x="381000" y="80518"/>
                            <a:pt x="381000" y="81533"/>
                          </a:cubicBezTo>
                          <a:cubicBezTo>
                            <a:pt x="380872" y="82422"/>
                            <a:pt x="380872" y="83311"/>
                            <a:pt x="381000" y="83946"/>
                          </a:cubicBezTo>
                          <a:cubicBezTo>
                            <a:pt x="381126" y="84708"/>
                            <a:pt x="381381" y="85343"/>
                            <a:pt x="381889" y="85725"/>
                          </a:cubicBezTo>
                          <a:cubicBezTo>
                            <a:pt x="382270" y="86232"/>
                            <a:pt x="383031" y="86614"/>
                            <a:pt x="383667" y="86868"/>
                          </a:cubicBezTo>
                          <a:cubicBezTo>
                            <a:pt x="384428" y="87121"/>
                            <a:pt x="385317" y="87121"/>
                            <a:pt x="386206" y="86994"/>
                          </a:cubicBezTo>
                          <a:cubicBezTo>
                            <a:pt x="387095" y="86994"/>
                            <a:pt x="388111" y="86868"/>
                            <a:pt x="389000" y="86741"/>
                          </a:cubicBezTo>
                          <a:cubicBezTo>
                            <a:pt x="390017" y="86486"/>
                            <a:pt x="391033" y="86105"/>
                            <a:pt x="391922" y="85725"/>
                          </a:cubicBezTo>
                          <a:cubicBezTo>
                            <a:pt x="392937" y="85470"/>
                            <a:pt x="393826" y="85090"/>
                            <a:pt x="394842" y="84708"/>
                          </a:cubicBezTo>
                          <a:cubicBezTo>
                            <a:pt x="395859" y="84328"/>
                            <a:pt x="396875" y="83946"/>
                            <a:pt x="398017" y="83693"/>
                          </a:cubicBezTo>
                          <a:cubicBezTo>
                            <a:pt x="399034" y="83439"/>
                            <a:pt x="400176" y="83184"/>
                            <a:pt x="401192" y="82930"/>
                          </a:cubicBezTo>
                          <a:cubicBezTo>
                            <a:pt x="402209" y="82804"/>
                            <a:pt x="403351" y="82550"/>
                            <a:pt x="403859" y="82422"/>
                          </a:cubicBezTo>
                        </a:path>
                      </a:pathLst>
                    </a:custGeom>
                    <a:noFill/>
                    <a:ln w="123825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890016</wp:posOffset>
            </wp:positionH>
            <wp:positionV relativeFrom="page">
              <wp:posOffset>3267203</wp:posOffset>
            </wp:positionV>
            <wp:extent cx="4443984" cy="227075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43984" cy="2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890016</wp:posOffset>
            </wp:positionH>
            <wp:positionV relativeFrom="page">
              <wp:posOffset>3901186</wp:posOffset>
            </wp:positionV>
            <wp:extent cx="5803391" cy="5103876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03391" cy="5103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6095238</wp:posOffset>
            </wp:positionH>
            <wp:positionV relativeFrom="page">
              <wp:posOffset>7579361</wp:posOffset>
            </wp:positionV>
            <wp:extent cx="259079" cy="24993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9079" cy="249935"/>
                    </a:xfrm>
                    <a:custGeom>
                      <a:rect l="l" t="t" r="r" b="b"/>
                      <a:pathLst>
                        <a:path w="259079" h="249935">
                          <a:moveTo>
                            <a:pt x="79247" y="26162"/>
                          </a:moveTo>
                          <a:cubicBezTo>
                            <a:pt x="79121" y="26035"/>
                            <a:pt x="79121" y="25907"/>
                            <a:pt x="78866" y="25781"/>
                          </a:cubicBezTo>
                          <a:cubicBezTo>
                            <a:pt x="78485" y="25526"/>
                            <a:pt x="78104" y="25400"/>
                            <a:pt x="77470" y="25145"/>
                          </a:cubicBezTo>
                          <a:cubicBezTo>
                            <a:pt x="76834" y="25019"/>
                            <a:pt x="75946" y="24764"/>
                            <a:pt x="75057" y="24638"/>
                          </a:cubicBezTo>
                          <a:cubicBezTo>
                            <a:pt x="74167" y="24510"/>
                            <a:pt x="73152" y="24384"/>
                            <a:pt x="72135" y="24257"/>
                          </a:cubicBezTo>
                          <a:cubicBezTo>
                            <a:pt x="71120" y="24129"/>
                            <a:pt x="69977" y="24003"/>
                            <a:pt x="68960" y="23875"/>
                          </a:cubicBezTo>
                          <a:cubicBezTo>
                            <a:pt x="67945" y="23875"/>
                            <a:pt x="66802" y="24129"/>
                            <a:pt x="65913" y="24129"/>
                          </a:cubicBezTo>
                          <a:cubicBezTo>
                            <a:pt x="65023" y="24257"/>
                            <a:pt x="64262" y="24257"/>
                            <a:pt x="63753" y="24257"/>
                          </a:cubicBezTo>
                          <a:cubicBezTo>
                            <a:pt x="63246" y="24129"/>
                            <a:pt x="62991" y="24129"/>
                            <a:pt x="62865" y="24129"/>
                          </a:cubicBezTo>
                          <a:cubicBezTo>
                            <a:pt x="62738" y="24129"/>
                            <a:pt x="62865" y="24129"/>
                            <a:pt x="63119" y="24003"/>
                          </a:cubicBezTo>
                          <a:cubicBezTo>
                            <a:pt x="63500" y="23875"/>
                            <a:pt x="64008" y="23748"/>
                            <a:pt x="64770" y="23494"/>
                          </a:cubicBezTo>
                          <a:cubicBezTo>
                            <a:pt x="65532" y="23367"/>
                            <a:pt x="66547" y="23113"/>
                            <a:pt x="67690" y="22860"/>
                          </a:cubicBezTo>
                          <a:cubicBezTo>
                            <a:pt x="68833" y="22606"/>
                            <a:pt x="70103" y="22225"/>
                            <a:pt x="71501" y="21844"/>
                          </a:cubicBezTo>
                          <a:cubicBezTo>
                            <a:pt x="72897" y="21589"/>
                            <a:pt x="74421" y="21209"/>
                            <a:pt x="75946" y="20828"/>
                          </a:cubicBezTo>
                          <a:cubicBezTo>
                            <a:pt x="77470" y="20447"/>
                            <a:pt x="79121" y="20066"/>
                            <a:pt x="80771" y="19685"/>
                          </a:cubicBezTo>
                          <a:cubicBezTo>
                            <a:pt x="82550" y="19176"/>
                            <a:pt x="84327" y="18669"/>
                            <a:pt x="86233" y="18034"/>
                          </a:cubicBezTo>
                          <a:cubicBezTo>
                            <a:pt x="88010" y="17525"/>
                            <a:pt x="89915" y="16891"/>
                            <a:pt x="91821" y="16129"/>
                          </a:cubicBezTo>
                          <a:cubicBezTo>
                            <a:pt x="93726" y="15494"/>
                            <a:pt x="95884" y="14732"/>
                            <a:pt x="97790" y="14097"/>
                          </a:cubicBezTo>
                          <a:cubicBezTo>
                            <a:pt x="99821" y="13335"/>
                            <a:pt x="101727" y="12445"/>
                            <a:pt x="103758" y="11810"/>
                          </a:cubicBezTo>
                          <a:cubicBezTo>
                            <a:pt x="105790" y="11048"/>
                            <a:pt x="107950" y="10413"/>
                            <a:pt x="109982" y="9779"/>
                          </a:cubicBezTo>
                          <a:cubicBezTo>
                            <a:pt x="112014" y="9144"/>
                            <a:pt x="114046" y="8509"/>
                            <a:pt x="116077" y="7873"/>
                          </a:cubicBezTo>
                          <a:cubicBezTo>
                            <a:pt x="118109" y="7238"/>
                            <a:pt x="120141" y="6476"/>
                            <a:pt x="122173" y="5969"/>
                          </a:cubicBezTo>
                          <a:cubicBezTo>
                            <a:pt x="124206" y="5334"/>
                            <a:pt x="126238" y="4698"/>
                            <a:pt x="128270" y="4317"/>
                          </a:cubicBezTo>
                          <a:cubicBezTo>
                            <a:pt x="130175" y="3810"/>
                            <a:pt x="132207" y="3429"/>
                            <a:pt x="133984" y="3047"/>
                          </a:cubicBezTo>
                          <a:cubicBezTo>
                            <a:pt x="135763" y="2666"/>
                            <a:pt x="137414" y="2285"/>
                            <a:pt x="138938" y="1904"/>
                          </a:cubicBezTo>
                          <a:cubicBezTo>
                            <a:pt x="140589" y="1523"/>
                            <a:pt x="141985" y="1142"/>
                            <a:pt x="143256" y="888"/>
                          </a:cubicBezTo>
                          <a:cubicBezTo>
                            <a:pt x="144526" y="635"/>
                            <a:pt x="145669" y="254"/>
                            <a:pt x="146684" y="126"/>
                          </a:cubicBezTo>
                          <a:cubicBezTo>
                            <a:pt x="147701" y="0"/>
                            <a:pt x="148590" y="0"/>
                            <a:pt x="149352" y="126"/>
                          </a:cubicBezTo>
                          <a:cubicBezTo>
                            <a:pt x="149987" y="254"/>
                            <a:pt x="150621" y="507"/>
                            <a:pt x="151002" y="762"/>
                          </a:cubicBezTo>
                          <a:cubicBezTo>
                            <a:pt x="151257" y="1142"/>
                            <a:pt x="151257" y="1523"/>
                            <a:pt x="151002" y="2159"/>
                          </a:cubicBezTo>
                          <a:cubicBezTo>
                            <a:pt x="150876" y="2794"/>
                            <a:pt x="150240" y="3556"/>
                            <a:pt x="149478" y="4444"/>
                          </a:cubicBezTo>
                          <a:cubicBezTo>
                            <a:pt x="148844" y="5334"/>
                            <a:pt x="147954" y="6476"/>
                            <a:pt x="146684" y="7619"/>
                          </a:cubicBezTo>
                          <a:cubicBezTo>
                            <a:pt x="145415" y="8889"/>
                            <a:pt x="143764" y="10160"/>
                            <a:pt x="141985" y="11557"/>
                          </a:cubicBezTo>
                          <a:cubicBezTo>
                            <a:pt x="140081" y="12954"/>
                            <a:pt x="138429" y="14223"/>
                            <a:pt x="135890" y="16001"/>
                          </a:cubicBezTo>
                          <a:cubicBezTo>
                            <a:pt x="133350" y="17779"/>
                            <a:pt x="129921" y="20192"/>
                            <a:pt x="126491" y="22351"/>
                          </a:cubicBezTo>
                          <a:cubicBezTo>
                            <a:pt x="123063" y="24638"/>
                            <a:pt x="119126" y="27050"/>
                            <a:pt x="115062" y="29463"/>
                          </a:cubicBezTo>
                          <a:cubicBezTo>
                            <a:pt x="110871" y="32004"/>
                            <a:pt x="106298" y="34797"/>
                            <a:pt x="101981" y="37464"/>
                          </a:cubicBezTo>
                          <a:cubicBezTo>
                            <a:pt x="97535" y="40132"/>
                            <a:pt x="93090" y="42925"/>
                            <a:pt x="88646" y="45592"/>
                          </a:cubicBezTo>
                          <a:cubicBezTo>
                            <a:pt x="84327" y="48387"/>
                            <a:pt x="79883" y="51181"/>
                            <a:pt x="75565" y="53847"/>
                          </a:cubicBezTo>
                          <a:cubicBezTo>
                            <a:pt x="71246" y="56388"/>
                            <a:pt x="66802" y="58928"/>
                            <a:pt x="62610" y="61341"/>
                          </a:cubicBezTo>
                          <a:cubicBezTo>
                            <a:pt x="58420" y="63881"/>
                            <a:pt x="54356" y="66294"/>
                            <a:pt x="50419" y="68579"/>
                          </a:cubicBezTo>
                          <a:cubicBezTo>
                            <a:pt x="46482" y="70992"/>
                            <a:pt x="42798" y="73279"/>
                            <a:pt x="39370" y="75310"/>
                          </a:cubicBezTo>
                          <a:cubicBezTo>
                            <a:pt x="35940" y="77342"/>
                            <a:pt x="32639" y="79247"/>
                            <a:pt x="29590" y="80898"/>
                          </a:cubicBezTo>
                          <a:cubicBezTo>
                            <a:pt x="26542" y="82676"/>
                            <a:pt x="23876" y="84073"/>
                            <a:pt x="21208" y="85470"/>
                          </a:cubicBezTo>
                          <a:cubicBezTo>
                            <a:pt x="18669" y="86994"/>
                            <a:pt x="16383" y="88391"/>
                            <a:pt x="14223" y="89662"/>
                          </a:cubicBezTo>
                          <a:cubicBezTo>
                            <a:pt x="12191" y="90932"/>
                            <a:pt x="10414" y="92075"/>
                            <a:pt x="8763" y="93217"/>
                          </a:cubicBezTo>
                          <a:cubicBezTo>
                            <a:pt x="7112" y="94360"/>
                            <a:pt x="5588" y="95376"/>
                            <a:pt x="4445" y="96266"/>
                          </a:cubicBezTo>
                          <a:cubicBezTo>
                            <a:pt x="3175" y="97282"/>
                            <a:pt x="2158" y="98297"/>
                            <a:pt x="1523" y="99060"/>
                          </a:cubicBezTo>
                          <a:cubicBezTo>
                            <a:pt x="762" y="99822"/>
                            <a:pt x="253" y="100584"/>
                            <a:pt x="127" y="101219"/>
                          </a:cubicBezTo>
                          <a:cubicBezTo>
                            <a:pt x="0" y="101726"/>
                            <a:pt x="127" y="102362"/>
                            <a:pt x="634" y="102616"/>
                          </a:cubicBezTo>
                          <a:cubicBezTo>
                            <a:pt x="1142" y="102869"/>
                            <a:pt x="2032" y="102997"/>
                            <a:pt x="3175" y="102997"/>
                          </a:cubicBezTo>
                          <a:cubicBezTo>
                            <a:pt x="4445" y="103123"/>
                            <a:pt x="5969" y="103123"/>
                            <a:pt x="8001" y="102869"/>
                          </a:cubicBezTo>
                          <a:cubicBezTo>
                            <a:pt x="10033" y="102742"/>
                            <a:pt x="12446" y="102235"/>
                            <a:pt x="15113" y="101726"/>
                          </a:cubicBezTo>
                          <a:cubicBezTo>
                            <a:pt x="17779" y="101219"/>
                            <a:pt x="20701" y="100457"/>
                            <a:pt x="23876" y="99694"/>
                          </a:cubicBezTo>
                          <a:cubicBezTo>
                            <a:pt x="27051" y="99060"/>
                            <a:pt x="30479" y="98170"/>
                            <a:pt x="33908" y="97282"/>
                          </a:cubicBezTo>
                          <a:cubicBezTo>
                            <a:pt x="37465" y="96519"/>
                            <a:pt x="41275" y="95631"/>
                            <a:pt x="45084" y="94741"/>
                          </a:cubicBezTo>
                          <a:cubicBezTo>
                            <a:pt x="48895" y="93725"/>
                            <a:pt x="52832" y="92582"/>
                            <a:pt x="56896" y="91566"/>
                          </a:cubicBezTo>
                          <a:cubicBezTo>
                            <a:pt x="60833" y="90550"/>
                            <a:pt x="64896" y="89407"/>
                            <a:pt x="68960" y="88264"/>
                          </a:cubicBezTo>
                          <a:cubicBezTo>
                            <a:pt x="73025" y="87248"/>
                            <a:pt x="77215" y="85979"/>
                            <a:pt x="81279" y="84709"/>
                          </a:cubicBezTo>
                          <a:cubicBezTo>
                            <a:pt x="85471" y="83566"/>
                            <a:pt x="89534" y="82422"/>
                            <a:pt x="93726" y="81153"/>
                          </a:cubicBezTo>
                          <a:cubicBezTo>
                            <a:pt x="97790" y="80010"/>
                            <a:pt x="101981" y="78739"/>
                            <a:pt x="106045" y="77469"/>
                          </a:cubicBezTo>
                          <a:cubicBezTo>
                            <a:pt x="109982" y="76200"/>
                            <a:pt x="114046" y="75057"/>
                            <a:pt x="117856" y="73787"/>
                          </a:cubicBezTo>
                          <a:cubicBezTo>
                            <a:pt x="121665" y="72644"/>
                            <a:pt x="125476" y="71500"/>
                            <a:pt x="129032" y="70485"/>
                          </a:cubicBezTo>
                          <a:cubicBezTo>
                            <a:pt x="132715" y="69469"/>
                            <a:pt x="136271" y="68453"/>
                            <a:pt x="139700" y="67437"/>
                          </a:cubicBezTo>
                          <a:cubicBezTo>
                            <a:pt x="143128" y="66420"/>
                            <a:pt x="146431" y="65404"/>
                            <a:pt x="149478" y="64642"/>
                          </a:cubicBezTo>
                          <a:cubicBezTo>
                            <a:pt x="152527" y="63754"/>
                            <a:pt x="155321" y="62991"/>
                            <a:pt x="157988" y="62484"/>
                          </a:cubicBezTo>
                          <a:cubicBezTo>
                            <a:pt x="160654" y="61848"/>
                            <a:pt x="162940" y="61341"/>
                            <a:pt x="165227" y="60960"/>
                          </a:cubicBezTo>
                          <a:cubicBezTo>
                            <a:pt x="167513" y="60451"/>
                            <a:pt x="169545" y="60197"/>
                            <a:pt x="171450" y="59944"/>
                          </a:cubicBezTo>
                          <a:cubicBezTo>
                            <a:pt x="173354" y="59689"/>
                            <a:pt x="175133" y="59563"/>
                            <a:pt x="176402" y="59563"/>
                          </a:cubicBezTo>
                          <a:cubicBezTo>
                            <a:pt x="177800" y="59435"/>
                            <a:pt x="178942" y="59435"/>
                            <a:pt x="179577" y="59689"/>
                          </a:cubicBezTo>
                          <a:cubicBezTo>
                            <a:pt x="180340" y="60070"/>
                            <a:pt x="180847" y="60451"/>
                            <a:pt x="180975" y="61087"/>
                          </a:cubicBezTo>
                          <a:cubicBezTo>
                            <a:pt x="181102" y="61848"/>
                            <a:pt x="180721" y="62610"/>
                            <a:pt x="180213" y="63626"/>
                          </a:cubicBezTo>
                          <a:cubicBezTo>
                            <a:pt x="179704" y="64642"/>
                            <a:pt x="178942" y="65913"/>
                            <a:pt x="177927" y="67182"/>
                          </a:cubicBezTo>
                          <a:cubicBezTo>
                            <a:pt x="176783" y="68453"/>
                            <a:pt x="175387" y="69850"/>
                            <a:pt x="173863" y="71373"/>
                          </a:cubicBezTo>
                          <a:cubicBezTo>
                            <a:pt x="172339" y="72897"/>
                            <a:pt x="170433" y="74675"/>
                            <a:pt x="168402" y="76454"/>
                          </a:cubicBezTo>
                          <a:cubicBezTo>
                            <a:pt x="166496" y="78232"/>
                            <a:pt x="164338" y="80010"/>
                            <a:pt x="162052" y="81914"/>
                          </a:cubicBezTo>
                          <a:cubicBezTo>
                            <a:pt x="159765" y="83819"/>
                            <a:pt x="157098" y="85851"/>
                            <a:pt x="154558" y="87884"/>
                          </a:cubicBezTo>
                          <a:cubicBezTo>
                            <a:pt x="152019" y="90042"/>
                            <a:pt x="149225" y="92201"/>
                            <a:pt x="146684" y="94360"/>
                          </a:cubicBezTo>
                          <a:cubicBezTo>
                            <a:pt x="144017" y="96519"/>
                            <a:pt x="141477" y="98551"/>
                            <a:pt x="138938" y="100710"/>
                          </a:cubicBezTo>
                          <a:cubicBezTo>
                            <a:pt x="136525" y="102869"/>
                            <a:pt x="133984" y="105156"/>
                            <a:pt x="131571" y="107314"/>
                          </a:cubicBezTo>
                          <a:cubicBezTo>
                            <a:pt x="129158" y="109473"/>
                            <a:pt x="126872" y="111506"/>
                            <a:pt x="124714" y="113538"/>
                          </a:cubicBezTo>
                          <a:cubicBezTo>
                            <a:pt x="122554" y="115569"/>
                            <a:pt x="120396" y="117601"/>
                            <a:pt x="118364" y="119507"/>
                          </a:cubicBezTo>
                          <a:cubicBezTo>
                            <a:pt x="116458" y="121412"/>
                            <a:pt x="114681" y="123316"/>
                            <a:pt x="113157" y="125094"/>
                          </a:cubicBezTo>
                          <a:cubicBezTo>
                            <a:pt x="111506" y="126745"/>
                            <a:pt x="110108" y="128397"/>
                            <a:pt x="108839" y="129920"/>
                          </a:cubicBezTo>
                          <a:cubicBezTo>
                            <a:pt x="107569" y="131444"/>
                            <a:pt x="106426" y="132969"/>
                            <a:pt x="105283" y="134366"/>
                          </a:cubicBezTo>
                          <a:cubicBezTo>
                            <a:pt x="104266" y="135763"/>
                            <a:pt x="103251" y="137160"/>
                            <a:pt x="102362" y="138303"/>
                          </a:cubicBezTo>
                          <a:cubicBezTo>
                            <a:pt x="101600" y="139572"/>
                            <a:pt x="100838" y="140588"/>
                            <a:pt x="100329" y="141732"/>
                          </a:cubicBezTo>
                          <a:cubicBezTo>
                            <a:pt x="99695" y="142875"/>
                            <a:pt x="99314" y="144017"/>
                            <a:pt x="98933" y="145160"/>
                          </a:cubicBezTo>
                          <a:cubicBezTo>
                            <a:pt x="98552" y="146304"/>
                            <a:pt x="98297" y="147447"/>
                            <a:pt x="98171" y="148335"/>
                          </a:cubicBezTo>
                          <a:cubicBezTo>
                            <a:pt x="98044" y="149351"/>
                            <a:pt x="98044" y="150113"/>
                            <a:pt x="98297" y="151003"/>
                          </a:cubicBezTo>
                          <a:cubicBezTo>
                            <a:pt x="98552" y="151764"/>
                            <a:pt x="99059" y="152526"/>
                            <a:pt x="99567" y="153162"/>
                          </a:cubicBezTo>
                          <a:cubicBezTo>
                            <a:pt x="100202" y="153797"/>
                            <a:pt x="100838" y="154432"/>
                            <a:pt x="101727" y="154939"/>
                          </a:cubicBezTo>
                          <a:cubicBezTo>
                            <a:pt x="102489" y="155320"/>
                            <a:pt x="103504" y="155701"/>
                            <a:pt x="104647" y="155956"/>
                          </a:cubicBezTo>
                          <a:cubicBezTo>
                            <a:pt x="105790" y="156337"/>
                            <a:pt x="107315" y="156591"/>
                            <a:pt x="108839" y="156591"/>
                          </a:cubicBezTo>
                          <a:cubicBezTo>
                            <a:pt x="110235" y="156717"/>
                            <a:pt x="111887" y="156591"/>
                            <a:pt x="113538" y="156591"/>
                          </a:cubicBezTo>
                          <a:cubicBezTo>
                            <a:pt x="115315" y="156463"/>
                            <a:pt x="117094" y="156337"/>
                            <a:pt x="119126" y="156082"/>
                          </a:cubicBezTo>
                          <a:cubicBezTo>
                            <a:pt x="121158" y="155829"/>
                            <a:pt x="123444" y="155447"/>
                            <a:pt x="125857" y="155066"/>
                          </a:cubicBezTo>
                          <a:cubicBezTo>
                            <a:pt x="128142" y="154685"/>
                            <a:pt x="130556" y="154178"/>
                            <a:pt x="133096" y="153669"/>
                          </a:cubicBezTo>
                          <a:cubicBezTo>
                            <a:pt x="135635" y="153035"/>
                            <a:pt x="138302" y="152272"/>
                            <a:pt x="141096" y="151764"/>
                          </a:cubicBezTo>
                          <a:cubicBezTo>
                            <a:pt x="143890" y="151129"/>
                            <a:pt x="146812" y="150494"/>
                            <a:pt x="149733" y="149987"/>
                          </a:cubicBezTo>
                          <a:cubicBezTo>
                            <a:pt x="152653" y="149351"/>
                            <a:pt x="155702" y="148716"/>
                            <a:pt x="158877" y="148082"/>
                          </a:cubicBezTo>
                          <a:cubicBezTo>
                            <a:pt x="161925" y="147573"/>
                            <a:pt x="165100" y="147066"/>
                            <a:pt x="168275" y="146557"/>
                          </a:cubicBezTo>
                          <a:cubicBezTo>
                            <a:pt x="171450" y="146050"/>
                            <a:pt x="174497" y="145541"/>
                            <a:pt x="177546" y="145034"/>
                          </a:cubicBezTo>
                          <a:cubicBezTo>
                            <a:pt x="180466" y="144525"/>
                            <a:pt x="183515" y="143891"/>
                            <a:pt x="186308" y="143382"/>
                          </a:cubicBezTo>
                          <a:cubicBezTo>
                            <a:pt x="189102" y="142747"/>
                            <a:pt x="191896" y="142113"/>
                            <a:pt x="194564" y="141478"/>
                          </a:cubicBezTo>
                          <a:cubicBezTo>
                            <a:pt x="197358" y="140842"/>
                            <a:pt x="199897" y="140335"/>
                            <a:pt x="202438" y="139826"/>
                          </a:cubicBezTo>
                          <a:cubicBezTo>
                            <a:pt x="204977" y="139319"/>
                            <a:pt x="207645" y="138938"/>
                            <a:pt x="210058" y="138557"/>
                          </a:cubicBezTo>
                          <a:cubicBezTo>
                            <a:pt x="212471" y="138048"/>
                            <a:pt x="214757" y="137667"/>
                            <a:pt x="216915" y="137287"/>
                          </a:cubicBezTo>
                          <a:cubicBezTo>
                            <a:pt x="219075" y="136906"/>
                            <a:pt x="221233" y="136397"/>
                            <a:pt x="223139" y="136144"/>
                          </a:cubicBezTo>
                          <a:cubicBezTo>
                            <a:pt x="225171" y="135889"/>
                            <a:pt x="227076" y="135889"/>
                            <a:pt x="228853" y="135889"/>
                          </a:cubicBezTo>
                          <a:cubicBezTo>
                            <a:pt x="230632" y="135763"/>
                            <a:pt x="232409" y="135763"/>
                            <a:pt x="233679" y="135889"/>
                          </a:cubicBezTo>
                          <a:cubicBezTo>
                            <a:pt x="235077" y="136016"/>
                            <a:pt x="235965" y="136270"/>
                            <a:pt x="236854" y="136525"/>
                          </a:cubicBezTo>
                          <a:cubicBezTo>
                            <a:pt x="237744" y="136906"/>
                            <a:pt x="238378" y="137287"/>
                            <a:pt x="238633" y="137794"/>
                          </a:cubicBezTo>
                          <a:cubicBezTo>
                            <a:pt x="239014" y="138303"/>
                            <a:pt x="238887" y="138938"/>
                            <a:pt x="238633" y="139572"/>
                          </a:cubicBezTo>
                          <a:cubicBezTo>
                            <a:pt x="238506" y="140207"/>
                            <a:pt x="237997" y="140842"/>
                            <a:pt x="237363" y="141732"/>
                          </a:cubicBezTo>
                          <a:cubicBezTo>
                            <a:pt x="236727" y="142494"/>
                            <a:pt x="235839" y="143510"/>
                            <a:pt x="234822" y="144398"/>
                          </a:cubicBezTo>
                          <a:cubicBezTo>
                            <a:pt x="233807" y="145414"/>
                            <a:pt x="232537" y="146431"/>
                            <a:pt x="231266" y="147447"/>
                          </a:cubicBezTo>
                          <a:cubicBezTo>
                            <a:pt x="229870" y="148589"/>
                            <a:pt x="228219" y="149732"/>
                            <a:pt x="226567" y="150875"/>
                          </a:cubicBezTo>
                          <a:cubicBezTo>
                            <a:pt x="224790" y="152145"/>
                            <a:pt x="223012" y="153162"/>
                            <a:pt x="221233" y="154432"/>
                          </a:cubicBezTo>
                          <a:cubicBezTo>
                            <a:pt x="219456" y="155575"/>
                            <a:pt x="217677" y="156972"/>
                            <a:pt x="215772" y="158114"/>
                          </a:cubicBezTo>
                          <a:cubicBezTo>
                            <a:pt x="213867" y="159385"/>
                            <a:pt x="211835" y="160528"/>
                            <a:pt x="209803" y="161797"/>
                          </a:cubicBezTo>
                          <a:cubicBezTo>
                            <a:pt x="207771" y="163067"/>
                            <a:pt x="205613" y="164338"/>
                            <a:pt x="203581" y="165607"/>
                          </a:cubicBezTo>
                          <a:cubicBezTo>
                            <a:pt x="201421" y="166878"/>
                            <a:pt x="199390" y="168020"/>
                            <a:pt x="197231" y="169291"/>
                          </a:cubicBezTo>
                          <a:cubicBezTo>
                            <a:pt x="195071" y="170434"/>
                            <a:pt x="192913" y="171450"/>
                            <a:pt x="190881" y="172592"/>
                          </a:cubicBezTo>
                          <a:cubicBezTo>
                            <a:pt x="188721" y="173735"/>
                            <a:pt x="186690" y="174879"/>
                            <a:pt x="184658" y="176022"/>
                          </a:cubicBezTo>
                          <a:cubicBezTo>
                            <a:pt x="182626" y="177164"/>
                            <a:pt x="180594" y="178307"/>
                            <a:pt x="178689" y="179323"/>
                          </a:cubicBezTo>
                          <a:cubicBezTo>
                            <a:pt x="176783" y="180466"/>
                            <a:pt x="174878" y="181482"/>
                            <a:pt x="173227" y="182498"/>
                          </a:cubicBezTo>
                          <a:cubicBezTo>
                            <a:pt x="171450" y="183514"/>
                            <a:pt x="169926" y="184404"/>
                            <a:pt x="168402" y="185419"/>
                          </a:cubicBezTo>
                          <a:cubicBezTo>
                            <a:pt x="166877" y="186309"/>
                            <a:pt x="165608" y="187197"/>
                            <a:pt x="164338" y="188087"/>
                          </a:cubicBezTo>
                          <a:cubicBezTo>
                            <a:pt x="163067" y="188975"/>
                            <a:pt x="161925" y="189738"/>
                            <a:pt x="160908" y="190626"/>
                          </a:cubicBezTo>
                          <a:cubicBezTo>
                            <a:pt x="160020" y="191516"/>
                            <a:pt x="159258" y="192278"/>
                            <a:pt x="158496" y="193039"/>
                          </a:cubicBezTo>
                          <a:cubicBezTo>
                            <a:pt x="157733" y="193929"/>
                            <a:pt x="156971" y="194691"/>
                            <a:pt x="156464" y="195453"/>
                          </a:cubicBezTo>
                          <a:cubicBezTo>
                            <a:pt x="155956" y="196214"/>
                            <a:pt x="155575" y="196850"/>
                            <a:pt x="155447" y="197485"/>
                          </a:cubicBezTo>
                          <a:cubicBezTo>
                            <a:pt x="155194" y="198119"/>
                            <a:pt x="154940" y="198754"/>
                            <a:pt x="155066" y="199263"/>
                          </a:cubicBezTo>
                          <a:cubicBezTo>
                            <a:pt x="155066" y="199770"/>
                            <a:pt x="155447" y="200279"/>
                            <a:pt x="155828" y="200660"/>
                          </a:cubicBezTo>
                          <a:cubicBezTo>
                            <a:pt x="156337" y="201167"/>
                            <a:pt x="157098" y="201422"/>
                            <a:pt x="157988" y="201675"/>
                          </a:cubicBezTo>
                          <a:cubicBezTo>
                            <a:pt x="158877" y="201929"/>
                            <a:pt x="160020" y="202184"/>
                            <a:pt x="161290" y="202310"/>
                          </a:cubicBezTo>
                          <a:cubicBezTo>
                            <a:pt x="162433" y="202438"/>
                            <a:pt x="163829" y="202564"/>
                            <a:pt x="165353" y="202691"/>
                          </a:cubicBezTo>
                          <a:cubicBezTo>
                            <a:pt x="166751" y="202691"/>
                            <a:pt x="168528" y="202691"/>
                            <a:pt x="170307" y="202819"/>
                          </a:cubicBezTo>
                          <a:cubicBezTo>
                            <a:pt x="172084" y="202819"/>
                            <a:pt x="173863" y="202819"/>
                            <a:pt x="175767" y="202819"/>
                          </a:cubicBezTo>
                          <a:cubicBezTo>
                            <a:pt x="177672" y="202691"/>
                            <a:pt x="179577" y="202819"/>
                            <a:pt x="181737" y="202691"/>
                          </a:cubicBezTo>
                          <a:cubicBezTo>
                            <a:pt x="183769" y="202564"/>
                            <a:pt x="185927" y="202438"/>
                            <a:pt x="188087" y="202184"/>
                          </a:cubicBezTo>
                          <a:cubicBezTo>
                            <a:pt x="190372" y="202057"/>
                            <a:pt x="192658" y="201803"/>
                            <a:pt x="194945" y="201548"/>
                          </a:cubicBezTo>
                          <a:cubicBezTo>
                            <a:pt x="197231" y="201294"/>
                            <a:pt x="199644" y="200913"/>
                            <a:pt x="202057" y="200532"/>
                          </a:cubicBezTo>
                          <a:cubicBezTo>
                            <a:pt x="204342" y="200279"/>
                            <a:pt x="206756" y="199897"/>
                            <a:pt x="209296" y="199516"/>
                          </a:cubicBezTo>
                          <a:cubicBezTo>
                            <a:pt x="211708" y="199135"/>
                            <a:pt x="214121" y="198754"/>
                            <a:pt x="216534" y="198373"/>
                          </a:cubicBezTo>
                          <a:cubicBezTo>
                            <a:pt x="218947" y="197866"/>
                            <a:pt x="221360" y="197231"/>
                            <a:pt x="223901" y="196722"/>
                          </a:cubicBezTo>
                          <a:cubicBezTo>
                            <a:pt x="226314" y="196214"/>
                            <a:pt x="228853" y="195707"/>
                            <a:pt x="231140" y="195325"/>
                          </a:cubicBezTo>
                          <a:cubicBezTo>
                            <a:pt x="233552" y="194817"/>
                            <a:pt x="235839" y="194437"/>
                            <a:pt x="238125" y="194056"/>
                          </a:cubicBezTo>
                          <a:cubicBezTo>
                            <a:pt x="240283" y="193675"/>
                            <a:pt x="242442" y="193294"/>
                            <a:pt x="244347" y="192913"/>
                          </a:cubicBezTo>
                          <a:cubicBezTo>
                            <a:pt x="246379" y="192532"/>
                            <a:pt x="248031" y="192150"/>
                            <a:pt x="249808" y="191769"/>
                          </a:cubicBezTo>
                          <a:cubicBezTo>
                            <a:pt x="251459" y="191516"/>
                            <a:pt x="253238" y="191135"/>
                            <a:pt x="254634" y="191007"/>
                          </a:cubicBezTo>
                          <a:cubicBezTo>
                            <a:pt x="255904" y="190881"/>
                            <a:pt x="257175" y="190881"/>
                            <a:pt x="257937" y="190881"/>
                          </a:cubicBezTo>
                          <a:cubicBezTo>
                            <a:pt x="258571" y="191007"/>
                            <a:pt x="258952" y="191262"/>
                            <a:pt x="259079" y="191642"/>
                          </a:cubicBezTo>
                          <a:cubicBezTo>
                            <a:pt x="259079" y="192023"/>
                            <a:pt x="258698" y="192659"/>
                            <a:pt x="258064" y="193420"/>
                          </a:cubicBezTo>
                          <a:cubicBezTo>
                            <a:pt x="257556" y="194056"/>
                            <a:pt x="256794" y="194817"/>
                            <a:pt x="255523" y="195834"/>
                          </a:cubicBezTo>
                          <a:cubicBezTo>
                            <a:pt x="254253" y="196722"/>
                            <a:pt x="252348" y="197992"/>
                            <a:pt x="250444" y="199389"/>
                          </a:cubicBezTo>
                          <a:cubicBezTo>
                            <a:pt x="248412" y="200660"/>
                            <a:pt x="245998" y="202184"/>
                            <a:pt x="243713" y="203707"/>
                          </a:cubicBezTo>
                          <a:cubicBezTo>
                            <a:pt x="241427" y="205104"/>
                            <a:pt x="239014" y="206629"/>
                            <a:pt x="236601" y="208153"/>
                          </a:cubicBezTo>
                          <a:cubicBezTo>
                            <a:pt x="234188" y="209550"/>
                            <a:pt x="231647" y="211200"/>
                            <a:pt x="229234" y="212597"/>
                          </a:cubicBezTo>
                          <a:cubicBezTo>
                            <a:pt x="226821" y="214122"/>
                            <a:pt x="224408" y="215519"/>
                            <a:pt x="222122" y="216788"/>
                          </a:cubicBezTo>
                          <a:cubicBezTo>
                            <a:pt x="219837" y="218185"/>
                            <a:pt x="217551" y="219329"/>
                            <a:pt x="215519" y="220598"/>
                          </a:cubicBezTo>
                          <a:cubicBezTo>
                            <a:pt x="213487" y="221869"/>
                            <a:pt x="211708" y="223138"/>
                            <a:pt x="209931" y="224282"/>
                          </a:cubicBezTo>
                          <a:cubicBezTo>
                            <a:pt x="208279" y="225551"/>
                            <a:pt x="206502" y="226694"/>
                            <a:pt x="204977" y="227710"/>
                          </a:cubicBezTo>
                          <a:cubicBezTo>
                            <a:pt x="203453" y="228854"/>
                            <a:pt x="202057" y="229869"/>
                            <a:pt x="200787" y="230885"/>
                          </a:cubicBezTo>
                          <a:cubicBezTo>
                            <a:pt x="199516" y="231901"/>
                            <a:pt x="198246" y="232917"/>
                            <a:pt x="197231" y="233807"/>
                          </a:cubicBezTo>
                          <a:cubicBezTo>
                            <a:pt x="196215" y="234695"/>
                            <a:pt x="195326" y="235585"/>
                            <a:pt x="194690" y="236473"/>
                          </a:cubicBezTo>
                          <a:cubicBezTo>
                            <a:pt x="194056" y="237363"/>
                            <a:pt x="193547" y="238125"/>
                            <a:pt x="193421" y="239013"/>
                          </a:cubicBezTo>
                          <a:cubicBezTo>
                            <a:pt x="193294" y="239775"/>
                            <a:pt x="193547" y="240664"/>
                            <a:pt x="193802" y="241426"/>
                          </a:cubicBezTo>
                          <a:cubicBezTo>
                            <a:pt x="194183" y="242188"/>
                            <a:pt x="194690" y="242823"/>
                            <a:pt x="195452" y="243332"/>
                          </a:cubicBezTo>
                          <a:cubicBezTo>
                            <a:pt x="196215" y="243966"/>
                            <a:pt x="197103" y="244347"/>
                            <a:pt x="198120" y="244729"/>
                          </a:cubicBezTo>
                          <a:cubicBezTo>
                            <a:pt x="199263" y="245237"/>
                            <a:pt x="200533" y="245744"/>
                            <a:pt x="202310" y="246125"/>
                          </a:cubicBezTo>
                          <a:cubicBezTo>
                            <a:pt x="203962" y="246507"/>
                            <a:pt x="205866" y="246760"/>
                            <a:pt x="208407" y="247141"/>
                          </a:cubicBezTo>
                          <a:cubicBezTo>
                            <a:pt x="210820" y="247395"/>
                            <a:pt x="213995" y="247904"/>
                            <a:pt x="217296" y="248157"/>
                          </a:cubicBezTo>
                          <a:cubicBezTo>
                            <a:pt x="220598" y="248538"/>
                            <a:pt x="224663" y="248919"/>
                            <a:pt x="228219" y="249173"/>
                          </a:cubicBezTo>
                          <a:cubicBezTo>
                            <a:pt x="231647" y="249428"/>
                            <a:pt x="236473" y="249809"/>
                            <a:pt x="238125" y="249935"/>
                          </a:cubicBezTo>
                        </a:path>
                      </a:pathLst>
                    </a:custGeom>
                    <a:noFill/>
                    <a:ln w="123825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6360414</wp:posOffset>
            </wp:positionH>
            <wp:positionV relativeFrom="page">
              <wp:posOffset>7628128</wp:posOffset>
            </wp:positionV>
            <wp:extent cx="82295" cy="202693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295" cy="202693"/>
                    </a:xfrm>
                    <a:custGeom>
                      <a:rect l="l" t="t" r="r" b="b"/>
                      <a:pathLst>
                        <a:path w="82295" h="202693">
                          <a:moveTo>
                            <a:pt x="11683" y="17653"/>
                          </a:moveTo>
                          <a:cubicBezTo>
                            <a:pt x="11683" y="17653"/>
                            <a:pt x="11557" y="17527"/>
                            <a:pt x="11683" y="17272"/>
                          </a:cubicBezTo>
                          <a:cubicBezTo>
                            <a:pt x="11683" y="17018"/>
                            <a:pt x="11938" y="16765"/>
                            <a:pt x="12064" y="16383"/>
                          </a:cubicBezTo>
                          <a:cubicBezTo>
                            <a:pt x="12191" y="15875"/>
                            <a:pt x="12319" y="15368"/>
                            <a:pt x="12572" y="14859"/>
                          </a:cubicBezTo>
                          <a:cubicBezTo>
                            <a:pt x="12826" y="14224"/>
                            <a:pt x="13081" y="13590"/>
                            <a:pt x="13462" y="12955"/>
                          </a:cubicBezTo>
                          <a:cubicBezTo>
                            <a:pt x="13843" y="12320"/>
                            <a:pt x="14351" y="11812"/>
                            <a:pt x="14858" y="11177"/>
                          </a:cubicBezTo>
                          <a:cubicBezTo>
                            <a:pt x="15366" y="10542"/>
                            <a:pt x="16001" y="9906"/>
                            <a:pt x="16637" y="9271"/>
                          </a:cubicBezTo>
                          <a:cubicBezTo>
                            <a:pt x="17271" y="8637"/>
                            <a:pt x="18033" y="8002"/>
                            <a:pt x="18669" y="7367"/>
                          </a:cubicBezTo>
                          <a:cubicBezTo>
                            <a:pt x="19431" y="6605"/>
                            <a:pt x="20193" y="5843"/>
                            <a:pt x="20955" y="5208"/>
                          </a:cubicBezTo>
                          <a:cubicBezTo>
                            <a:pt x="21844" y="4572"/>
                            <a:pt x="22606" y="3937"/>
                            <a:pt x="23368" y="3430"/>
                          </a:cubicBezTo>
                          <a:cubicBezTo>
                            <a:pt x="24257" y="2921"/>
                            <a:pt x="25019" y="2540"/>
                            <a:pt x="25907" y="2033"/>
                          </a:cubicBezTo>
                          <a:cubicBezTo>
                            <a:pt x="26670" y="1652"/>
                            <a:pt x="27558" y="1017"/>
                            <a:pt x="28320" y="762"/>
                          </a:cubicBezTo>
                          <a:cubicBezTo>
                            <a:pt x="29082" y="381"/>
                            <a:pt x="29845" y="127"/>
                            <a:pt x="30480" y="127"/>
                          </a:cubicBezTo>
                          <a:cubicBezTo>
                            <a:pt x="31114" y="0"/>
                            <a:pt x="31495" y="127"/>
                            <a:pt x="32003" y="255"/>
                          </a:cubicBezTo>
                          <a:cubicBezTo>
                            <a:pt x="32384" y="508"/>
                            <a:pt x="32765" y="890"/>
                            <a:pt x="32893" y="1271"/>
                          </a:cubicBezTo>
                          <a:cubicBezTo>
                            <a:pt x="33146" y="1652"/>
                            <a:pt x="33146" y="2033"/>
                            <a:pt x="33146" y="2540"/>
                          </a:cubicBezTo>
                          <a:cubicBezTo>
                            <a:pt x="33020" y="2921"/>
                            <a:pt x="32639" y="3430"/>
                            <a:pt x="32384" y="4065"/>
                          </a:cubicBezTo>
                          <a:cubicBezTo>
                            <a:pt x="32131" y="4572"/>
                            <a:pt x="31876" y="5208"/>
                            <a:pt x="31369" y="5970"/>
                          </a:cubicBezTo>
                          <a:cubicBezTo>
                            <a:pt x="30861" y="6605"/>
                            <a:pt x="30226" y="7493"/>
                            <a:pt x="29464" y="8383"/>
                          </a:cubicBezTo>
                          <a:cubicBezTo>
                            <a:pt x="28828" y="9271"/>
                            <a:pt x="28066" y="10287"/>
                            <a:pt x="27177" y="11303"/>
                          </a:cubicBezTo>
                          <a:cubicBezTo>
                            <a:pt x="26415" y="12193"/>
                            <a:pt x="25526" y="13208"/>
                            <a:pt x="24638" y="14224"/>
                          </a:cubicBezTo>
                          <a:cubicBezTo>
                            <a:pt x="23749" y="15114"/>
                            <a:pt x="22606" y="16002"/>
                            <a:pt x="21589" y="17018"/>
                          </a:cubicBezTo>
                          <a:cubicBezTo>
                            <a:pt x="20446" y="18034"/>
                            <a:pt x="19431" y="19177"/>
                            <a:pt x="18288" y="20321"/>
                          </a:cubicBezTo>
                          <a:cubicBezTo>
                            <a:pt x="17271" y="21337"/>
                            <a:pt x="16128" y="22480"/>
                            <a:pt x="15113" y="23496"/>
                          </a:cubicBezTo>
                          <a:cubicBezTo>
                            <a:pt x="14096" y="24512"/>
                            <a:pt x="13081" y="25527"/>
                            <a:pt x="12191" y="26543"/>
                          </a:cubicBezTo>
                          <a:cubicBezTo>
                            <a:pt x="11176" y="27687"/>
                            <a:pt x="10287" y="28830"/>
                            <a:pt x="9397" y="29846"/>
                          </a:cubicBezTo>
                          <a:cubicBezTo>
                            <a:pt x="8382" y="30989"/>
                            <a:pt x="7493" y="32131"/>
                            <a:pt x="6731" y="33147"/>
                          </a:cubicBezTo>
                          <a:cubicBezTo>
                            <a:pt x="5969" y="34290"/>
                            <a:pt x="5207" y="35306"/>
                            <a:pt x="4571" y="36322"/>
                          </a:cubicBezTo>
                          <a:cubicBezTo>
                            <a:pt x="3937" y="37339"/>
                            <a:pt x="3556" y="38355"/>
                            <a:pt x="3047" y="39243"/>
                          </a:cubicBezTo>
                          <a:cubicBezTo>
                            <a:pt x="2666" y="40259"/>
                            <a:pt x="2413" y="41149"/>
                            <a:pt x="2158" y="42037"/>
                          </a:cubicBezTo>
                          <a:cubicBezTo>
                            <a:pt x="1905" y="42927"/>
                            <a:pt x="1777" y="43689"/>
                            <a:pt x="1651" y="44577"/>
                          </a:cubicBezTo>
                          <a:cubicBezTo>
                            <a:pt x="1651" y="45467"/>
                            <a:pt x="1777" y="46228"/>
                            <a:pt x="1905" y="47118"/>
                          </a:cubicBezTo>
                          <a:cubicBezTo>
                            <a:pt x="2032" y="47880"/>
                            <a:pt x="2158" y="48768"/>
                            <a:pt x="2413" y="49530"/>
                          </a:cubicBezTo>
                          <a:cubicBezTo>
                            <a:pt x="2666" y="50293"/>
                            <a:pt x="3175" y="50800"/>
                            <a:pt x="3428" y="51436"/>
                          </a:cubicBezTo>
                          <a:cubicBezTo>
                            <a:pt x="3809" y="52071"/>
                            <a:pt x="4190" y="52833"/>
                            <a:pt x="4571" y="53340"/>
                          </a:cubicBezTo>
                          <a:cubicBezTo>
                            <a:pt x="4952" y="53849"/>
                            <a:pt x="5333" y="54230"/>
                            <a:pt x="5841" y="54737"/>
                          </a:cubicBezTo>
                          <a:cubicBezTo>
                            <a:pt x="6350" y="55246"/>
                            <a:pt x="6984" y="55753"/>
                            <a:pt x="7493" y="56134"/>
                          </a:cubicBezTo>
                          <a:cubicBezTo>
                            <a:pt x="8127" y="56643"/>
                            <a:pt x="8763" y="57024"/>
                            <a:pt x="9525" y="57405"/>
                          </a:cubicBezTo>
                          <a:cubicBezTo>
                            <a:pt x="10159" y="57658"/>
                            <a:pt x="10921" y="57912"/>
                            <a:pt x="11557" y="58167"/>
                          </a:cubicBezTo>
                          <a:cubicBezTo>
                            <a:pt x="12319" y="58421"/>
                            <a:pt x="13081" y="58547"/>
                            <a:pt x="13970" y="58674"/>
                          </a:cubicBezTo>
                          <a:cubicBezTo>
                            <a:pt x="14732" y="58928"/>
                            <a:pt x="15494" y="59183"/>
                            <a:pt x="16382" y="59437"/>
                          </a:cubicBezTo>
                          <a:cubicBezTo>
                            <a:pt x="17145" y="59690"/>
                            <a:pt x="17907" y="59945"/>
                            <a:pt x="18795" y="60071"/>
                          </a:cubicBezTo>
                          <a:cubicBezTo>
                            <a:pt x="19684" y="60325"/>
                            <a:pt x="20701" y="60452"/>
                            <a:pt x="21589" y="60580"/>
                          </a:cubicBezTo>
                          <a:cubicBezTo>
                            <a:pt x="22606" y="60833"/>
                            <a:pt x="23621" y="60961"/>
                            <a:pt x="24638" y="60961"/>
                          </a:cubicBezTo>
                          <a:cubicBezTo>
                            <a:pt x="25653" y="61087"/>
                            <a:pt x="26670" y="61215"/>
                            <a:pt x="27558" y="61215"/>
                          </a:cubicBezTo>
                          <a:cubicBezTo>
                            <a:pt x="28575" y="61215"/>
                            <a:pt x="29590" y="61087"/>
                            <a:pt x="30480" y="60961"/>
                          </a:cubicBezTo>
                          <a:cubicBezTo>
                            <a:pt x="31369" y="60833"/>
                            <a:pt x="32257" y="60580"/>
                            <a:pt x="33146" y="60452"/>
                          </a:cubicBezTo>
                          <a:cubicBezTo>
                            <a:pt x="34036" y="60325"/>
                            <a:pt x="34925" y="60071"/>
                            <a:pt x="35814" y="59945"/>
                          </a:cubicBezTo>
                          <a:cubicBezTo>
                            <a:pt x="36576" y="59818"/>
                            <a:pt x="37464" y="59690"/>
                            <a:pt x="38353" y="59564"/>
                          </a:cubicBezTo>
                          <a:cubicBezTo>
                            <a:pt x="39115" y="59437"/>
                            <a:pt x="39877" y="59309"/>
                            <a:pt x="40766" y="59183"/>
                          </a:cubicBezTo>
                          <a:cubicBezTo>
                            <a:pt x="41528" y="59055"/>
                            <a:pt x="42290" y="59055"/>
                            <a:pt x="43180" y="58928"/>
                          </a:cubicBezTo>
                          <a:cubicBezTo>
                            <a:pt x="43941" y="58928"/>
                            <a:pt x="44703" y="58802"/>
                            <a:pt x="45465" y="58802"/>
                          </a:cubicBezTo>
                          <a:cubicBezTo>
                            <a:pt x="46355" y="58802"/>
                            <a:pt x="47116" y="58802"/>
                            <a:pt x="47878" y="58802"/>
                          </a:cubicBezTo>
                          <a:cubicBezTo>
                            <a:pt x="48640" y="58802"/>
                            <a:pt x="49530" y="58674"/>
                            <a:pt x="50291" y="58802"/>
                          </a:cubicBezTo>
                          <a:cubicBezTo>
                            <a:pt x="51053" y="58802"/>
                            <a:pt x="51562" y="59055"/>
                            <a:pt x="52196" y="59183"/>
                          </a:cubicBezTo>
                          <a:cubicBezTo>
                            <a:pt x="52832" y="59309"/>
                            <a:pt x="53594" y="59564"/>
                            <a:pt x="54101" y="59818"/>
                          </a:cubicBezTo>
                          <a:cubicBezTo>
                            <a:pt x="54609" y="60071"/>
                            <a:pt x="55245" y="60325"/>
                            <a:pt x="55499" y="60706"/>
                          </a:cubicBezTo>
                          <a:cubicBezTo>
                            <a:pt x="55880" y="61087"/>
                            <a:pt x="56007" y="61596"/>
                            <a:pt x="56133" y="62103"/>
                          </a:cubicBezTo>
                          <a:cubicBezTo>
                            <a:pt x="56261" y="62612"/>
                            <a:pt x="56388" y="63246"/>
                            <a:pt x="56261" y="63881"/>
                          </a:cubicBezTo>
                          <a:cubicBezTo>
                            <a:pt x="56133" y="64517"/>
                            <a:pt x="55880" y="65278"/>
                            <a:pt x="55626" y="66040"/>
                          </a:cubicBezTo>
                          <a:cubicBezTo>
                            <a:pt x="55371" y="66802"/>
                            <a:pt x="55245" y="67565"/>
                            <a:pt x="54864" y="68327"/>
                          </a:cubicBezTo>
                          <a:cubicBezTo>
                            <a:pt x="54482" y="69089"/>
                            <a:pt x="53847" y="69850"/>
                            <a:pt x="53213" y="70740"/>
                          </a:cubicBezTo>
                          <a:cubicBezTo>
                            <a:pt x="52577" y="71628"/>
                            <a:pt x="51815" y="72645"/>
                            <a:pt x="51053" y="73661"/>
                          </a:cubicBezTo>
                          <a:cubicBezTo>
                            <a:pt x="50291" y="74677"/>
                            <a:pt x="49530" y="75565"/>
                            <a:pt x="48514" y="76708"/>
                          </a:cubicBezTo>
                          <a:cubicBezTo>
                            <a:pt x="47625" y="77724"/>
                            <a:pt x="46608" y="78868"/>
                            <a:pt x="45593" y="80137"/>
                          </a:cubicBezTo>
                          <a:cubicBezTo>
                            <a:pt x="44450" y="81408"/>
                            <a:pt x="43180" y="82677"/>
                            <a:pt x="41909" y="83947"/>
                          </a:cubicBezTo>
                          <a:cubicBezTo>
                            <a:pt x="40639" y="85345"/>
                            <a:pt x="39243" y="86487"/>
                            <a:pt x="37845" y="87884"/>
                          </a:cubicBezTo>
                          <a:cubicBezTo>
                            <a:pt x="36449" y="89155"/>
                            <a:pt x="35051" y="90424"/>
                            <a:pt x="33401" y="91821"/>
                          </a:cubicBezTo>
                          <a:cubicBezTo>
                            <a:pt x="31750" y="93218"/>
                            <a:pt x="29971" y="94615"/>
                            <a:pt x="28320" y="96012"/>
                          </a:cubicBezTo>
                          <a:cubicBezTo>
                            <a:pt x="26543" y="97537"/>
                            <a:pt x="24891" y="98933"/>
                            <a:pt x="23368" y="100458"/>
                          </a:cubicBezTo>
                          <a:cubicBezTo>
                            <a:pt x="21716" y="101981"/>
                            <a:pt x="20065" y="103505"/>
                            <a:pt x="18414" y="105156"/>
                          </a:cubicBezTo>
                          <a:cubicBezTo>
                            <a:pt x="16764" y="106680"/>
                            <a:pt x="15113" y="108205"/>
                            <a:pt x="13589" y="109855"/>
                          </a:cubicBezTo>
                          <a:cubicBezTo>
                            <a:pt x="12064" y="111380"/>
                            <a:pt x="10540" y="113158"/>
                            <a:pt x="9270" y="114681"/>
                          </a:cubicBezTo>
                          <a:cubicBezTo>
                            <a:pt x="7874" y="116205"/>
                            <a:pt x="6857" y="117730"/>
                            <a:pt x="5841" y="119127"/>
                          </a:cubicBezTo>
                          <a:cubicBezTo>
                            <a:pt x="4826" y="120524"/>
                            <a:pt x="3809" y="121793"/>
                            <a:pt x="3047" y="123064"/>
                          </a:cubicBezTo>
                          <a:cubicBezTo>
                            <a:pt x="2286" y="124333"/>
                            <a:pt x="1524" y="125349"/>
                            <a:pt x="1143" y="126493"/>
                          </a:cubicBezTo>
                          <a:cubicBezTo>
                            <a:pt x="634" y="127508"/>
                            <a:pt x="381" y="128524"/>
                            <a:pt x="253" y="129414"/>
                          </a:cubicBezTo>
                          <a:cubicBezTo>
                            <a:pt x="126" y="130430"/>
                            <a:pt x="0" y="131192"/>
                            <a:pt x="126" y="132080"/>
                          </a:cubicBezTo>
                          <a:cubicBezTo>
                            <a:pt x="381" y="132970"/>
                            <a:pt x="762" y="133858"/>
                            <a:pt x="1270" y="134621"/>
                          </a:cubicBezTo>
                          <a:cubicBezTo>
                            <a:pt x="1777" y="135255"/>
                            <a:pt x="2413" y="136018"/>
                            <a:pt x="3175" y="136525"/>
                          </a:cubicBezTo>
                          <a:cubicBezTo>
                            <a:pt x="3937" y="137033"/>
                            <a:pt x="4826" y="137415"/>
                            <a:pt x="5969" y="137922"/>
                          </a:cubicBezTo>
                          <a:cubicBezTo>
                            <a:pt x="6984" y="138303"/>
                            <a:pt x="8127" y="138812"/>
                            <a:pt x="9525" y="139193"/>
                          </a:cubicBezTo>
                          <a:cubicBezTo>
                            <a:pt x="10921" y="139574"/>
                            <a:pt x="12572" y="139827"/>
                            <a:pt x="14096" y="140081"/>
                          </a:cubicBezTo>
                          <a:cubicBezTo>
                            <a:pt x="15747" y="140336"/>
                            <a:pt x="17526" y="140590"/>
                            <a:pt x="19303" y="140843"/>
                          </a:cubicBezTo>
                          <a:cubicBezTo>
                            <a:pt x="21082" y="140971"/>
                            <a:pt x="23114" y="141097"/>
                            <a:pt x="25019" y="141224"/>
                          </a:cubicBezTo>
                          <a:cubicBezTo>
                            <a:pt x="27051" y="141352"/>
                            <a:pt x="28956" y="141478"/>
                            <a:pt x="30988" y="141478"/>
                          </a:cubicBezTo>
                          <a:cubicBezTo>
                            <a:pt x="33020" y="141352"/>
                            <a:pt x="35051" y="141224"/>
                            <a:pt x="37211" y="141097"/>
                          </a:cubicBezTo>
                          <a:cubicBezTo>
                            <a:pt x="39243" y="140971"/>
                            <a:pt x="41528" y="140717"/>
                            <a:pt x="43688" y="140462"/>
                          </a:cubicBezTo>
                          <a:cubicBezTo>
                            <a:pt x="45846" y="140336"/>
                            <a:pt x="48006" y="140081"/>
                            <a:pt x="50038" y="139955"/>
                          </a:cubicBezTo>
                          <a:cubicBezTo>
                            <a:pt x="52196" y="139827"/>
                            <a:pt x="54228" y="139700"/>
                            <a:pt x="56133" y="139446"/>
                          </a:cubicBezTo>
                          <a:cubicBezTo>
                            <a:pt x="58039" y="139320"/>
                            <a:pt x="59944" y="138939"/>
                            <a:pt x="61849" y="138684"/>
                          </a:cubicBezTo>
                          <a:cubicBezTo>
                            <a:pt x="63626" y="138430"/>
                            <a:pt x="65532" y="138177"/>
                            <a:pt x="67182" y="137922"/>
                          </a:cubicBezTo>
                          <a:cubicBezTo>
                            <a:pt x="68833" y="137668"/>
                            <a:pt x="70357" y="137542"/>
                            <a:pt x="71882" y="137287"/>
                          </a:cubicBezTo>
                          <a:cubicBezTo>
                            <a:pt x="73278" y="137033"/>
                            <a:pt x="74549" y="136652"/>
                            <a:pt x="75819" y="136399"/>
                          </a:cubicBezTo>
                          <a:cubicBezTo>
                            <a:pt x="76962" y="136145"/>
                            <a:pt x="78232" y="135764"/>
                            <a:pt x="79120" y="135509"/>
                          </a:cubicBezTo>
                          <a:cubicBezTo>
                            <a:pt x="80009" y="135255"/>
                            <a:pt x="80645" y="135002"/>
                            <a:pt x="81152" y="134874"/>
                          </a:cubicBezTo>
                          <a:cubicBezTo>
                            <a:pt x="81661" y="134747"/>
                            <a:pt x="82041" y="134621"/>
                            <a:pt x="82169" y="134747"/>
                          </a:cubicBezTo>
                          <a:cubicBezTo>
                            <a:pt x="82295" y="134874"/>
                            <a:pt x="82169" y="135128"/>
                            <a:pt x="81788" y="135383"/>
                          </a:cubicBezTo>
                          <a:cubicBezTo>
                            <a:pt x="81407" y="135764"/>
                            <a:pt x="80645" y="136145"/>
                            <a:pt x="79882" y="136652"/>
                          </a:cubicBezTo>
                          <a:cubicBezTo>
                            <a:pt x="78994" y="137287"/>
                            <a:pt x="77851" y="138177"/>
                            <a:pt x="76707" y="138939"/>
                          </a:cubicBezTo>
                          <a:cubicBezTo>
                            <a:pt x="75438" y="139827"/>
                            <a:pt x="74040" y="140717"/>
                            <a:pt x="72644" y="141733"/>
                          </a:cubicBezTo>
                          <a:cubicBezTo>
                            <a:pt x="71120" y="142749"/>
                            <a:pt x="69595" y="143892"/>
                            <a:pt x="67945" y="145034"/>
                          </a:cubicBezTo>
                          <a:cubicBezTo>
                            <a:pt x="66294" y="146177"/>
                            <a:pt x="64515" y="147321"/>
                            <a:pt x="62611" y="148590"/>
                          </a:cubicBezTo>
                          <a:cubicBezTo>
                            <a:pt x="60706" y="149733"/>
                            <a:pt x="58674" y="151130"/>
                            <a:pt x="56641" y="152400"/>
                          </a:cubicBezTo>
                          <a:cubicBezTo>
                            <a:pt x="54609" y="153543"/>
                            <a:pt x="52577" y="154814"/>
                            <a:pt x="50419" y="156083"/>
                          </a:cubicBezTo>
                          <a:cubicBezTo>
                            <a:pt x="48387" y="157353"/>
                            <a:pt x="46101" y="158624"/>
                            <a:pt x="44069" y="159893"/>
                          </a:cubicBezTo>
                          <a:cubicBezTo>
                            <a:pt x="41909" y="161164"/>
                            <a:pt x="39751" y="162433"/>
                            <a:pt x="37719" y="163577"/>
                          </a:cubicBezTo>
                          <a:cubicBezTo>
                            <a:pt x="35687" y="164846"/>
                            <a:pt x="33655" y="165862"/>
                            <a:pt x="31876" y="167005"/>
                          </a:cubicBezTo>
                          <a:cubicBezTo>
                            <a:pt x="29971" y="168149"/>
                            <a:pt x="28320" y="169292"/>
                            <a:pt x="26670" y="170562"/>
                          </a:cubicBezTo>
                          <a:cubicBezTo>
                            <a:pt x="25019" y="171705"/>
                            <a:pt x="23368" y="172974"/>
                            <a:pt x="21970" y="174245"/>
                          </a:cubicBezTo>
                          <a:cubicBezTo>
                            <a:pt x="20574" y="175642"/>
                            <a:pt x="19176" y="177039"/>
                            <a:pt x="18161" y="178308"/>
                          </a:cubicBezTo>
                          <a:cubicBezTo>
                            <a:pt x="17271" y="179578"/>
                            <a:pt x="16382" y="180721"/>
                            <a:pt x="16001" y="181865"/>
                          </a:cubicBezTo>
                          <a:cubicBezTo>
                            <a:pt x="15747" y="183134"/>
                            <a:pt x="15875" y="184405"/>
                            <a:pt x="16256" y="185421"/>
                          </a:cubicBezTo>
                          <a:cubicBezTo>
                            <a:pt x="16637" y="186437"/>
                            <a:pt x="17526" y="187452"/>
                            <a:pt x="18414" y="188342"/>
                          </a:cubicBezTo>
                          <a:cubicBezTo>
                            <a:pt x="19431" y="189103"/>
                            <a:pt x="20701" y="189865"/>
                            <a:pt x="22097" y="190374"/>
                          </a:cubicBezTo>
                          <a:cubicBezTo>
                            <a:pt x="23368" y="191008"/>
                            <a:pt x="25019" y="191390"/>
                            <a:pt x="26543" y="191771"/>
                          </a:cubicBezTo>
                          <a:cubicBezTo>
                            <a:pt x="28194" y="192024"/>
                            <a:pt x="29845" y="192278"/>
                            <a:pt x="31622" y="192405"/>
                          </a:cubicBezTo>
                          <a:cubicBezTo>
                            <a:pt x="33274" y="192659"/>
                            <a:pt x="35051" y="192787"/>
                            <a:pt x="36830" y="192787"/>
                          </a:cubicBezTo>
                          <a:cubicBezTo>
                            <a:pt x="38607" y="192787"/>
                            <a:pt x="40258" y="192533"/>
                            <a:pt x="42164" y="192405"/>
                          </a:cubicBezTo>
                          <a:cubicBezTo>
                            <a:pt x="44069" y="192152"/>
                            <a:pt x="46101" y="191897"/>
                            <a:pt x="48132" y="191771"/>
                          </a:cubicBezTo>
                          <a:cubicBezTo>
                            <a:pt x="50164" y="191517"/>
                            <a:pt x="52196" y="191262"/>
                            <a:pt x="54356" y="191008"/>
                          </a:cubicBezTo>
                          <a:cubicBezTo>
                            <a:pt x="56514" y="190881"/>
                            <a:pt x="59055" y="190627"/>
                            <a:pt x="61214" y="190500"/>
                          </a:cubicBezTo>
                          <a:cubicBezTo>
                            <a:pt x="63500" y="190374"/>
                            <a:pt x="65786" y="190246"/>
                            <a:pt x="67690" y="190500"/>
                          </a:cubicBezTo>
                          <a:cubicBezTo>
                            <a:pt x="69595" y="190627"/>
                            <a:pt x="71374" y="191008"/>
                            <a:pt x="72770" y="191517"/>
                          </a:cubicBezTo>
                          <a:cubicBezTo>
                            <a:pt x="74168" y="192024"/>
                            <a:pt x="75311" y="192533"/>
                            <a:pt x="75945" y="193421"/>
                          </a:cubicBezTo>
                          <a:cubicBezTo>
                            <a:pt x="76707" y="194311"/>
                            <a:pt x="76834" y="195580"/>
                            <a:pt x="76834" y="196596"/>
                          </a:cubicBezTo>
                          <a:cubicBezTo>
                            <a:pt x="76834" y="197740"/>
                            <a:pt x="76453" y="198883"/>
                            <a:pt x="76072" y="199899"/>
                          </a:cubicBezTo>
                          <a:cubicBezTo>
                            <a:pt x="75564" y="200915"/>
                            <a:pt x="74676" y="202184"/>
                            <a:pt x="74421" y="202693"/>
                          </a:cubicBezTo>
                        </a:path>
                      </a:pathLst>
                    </a:custGeom>
                    <a:noFill/>
                    <a:ln w="123825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6192773</wp:posOffset>
            </wp:positionH>
            <wp:positionV relativeFrom="page">
              <wp:posOffset>7766812</wp:posOffset>
            </wp:positionV>
            <wp:extent cx="140209" cy="149353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0209" cy="149353"/>
                    </a:xfrm>
                    <a:custGeom>
                      <a:rect l="l" t="t" r="r" b="b"/>
                      <a:pathLst>
                        <a:path w="140209" h="149353">
                          <a:moveTo>
                            <a:pt x="87757" y="18796"/>
                          </a:moveTo>
                          <a:cubicBezTo>
                            <a:pt x="87757" y="18669"/>
                            <a:pt x="87757" y="18543"/>
                            <a:pt x="87757" y="18415"/>
                          </a:cubicBezTo>
                          <a:cubicBezTo>
                            <a:pt x="87757" y="18162"/>
                            <a:pt x="87757" y="17781"/>
                            <a:pt x="87757" y="17399"/>
                          </a:cubicBezTo>
                          <a:cubicBezTo>
                            <a:pt x="87757" y="17018"/>
                            <a:pt x="87757" y="16511"/>
                            <a:pt x="87757" y="15875"/>
                          </a:cubicBezTo>
                          <a:cubicBezTo>
                            <a:pt x="87757" y="15368"/>
                            <a:pt x="87757" y="14733"/>
                            <a:pt x="87757" y="13971"/>
                          </a:cubicBezTo>
                          <a:cubicBezTo>
                            <a:pt x="87757" y="13336"/>
                            <a:pt x="87757" y="12574"/>
                            <a:pt x="87757" y="11812"/>
                          </a:cubicBezTo>
                          <a:cubicBezTo>
                            <a:pt x="87757" y="11049"/>
                            <a:pt x="87757" y="10161"/>
                            <a:pt x="87757" y="9399"/>
                          </a:cubicBezTo>
                          <a:cubicBezTo>
                            <a:pt x="87630" y="8637"/>
                            <a:pt x="87504" y="8002"/>
                            <a:pt x="87249" y="7366"/>
                          </a:cubicBezTo>
                          <a:cubicBezTo>
                            <a:pt x="87123" y="6605"/>
                            <a:pt x="86868" y="5969"/>
                            <a:pt x="86361" y="5334"/>
                          </a:cubicBezTo>
                          <a:cubicBezTo>
                            <a:pt x="85853" y="4699"/>
                            <a:pt x="85217" y="3937"/>
                            <a:pt x="84455" y="3303"/>
                          </a:cubicBezTo>
                          <a:cubicBezTo>
                            <a:pt x="83693" y="2668"/>
                            <a:pt x="82931" y="2159"/>
                            <a:pt x="82042" y="1652"/>
                          </a:cubicBezTo>
                          <a:cubicBezTo>
                            <a:pt x="81027" y="1143"/>
                            <a:pt x="80011" y="762"/>
                            <a:pt x="78867" y="381"/>
                          </a:cubicBezTo>
                          <a:cubicBezTo>
                            <a:pt x="77724" y="128"/>
                            <a:pt x="76455" y="128"/>
                            <a:pt x="75057" y="0"/>
                          </a:cubicBezTo>
                          <a:cubicBezTo>
                            <a:pt x="73787" y="0"/>
                            <a:pt x="72263" y="0"/>
                            <a:pt x="70740" y="128"/>
                          </a:cubicBezTo>
                          <a:cubicBezTo>
                            <a:pt x="69342" y="255"/>
                            <a:pt x="67818" y="509"/>
                            <a:pt x="66167" y="890"/>
                          </a:cubicBezTo>
                          <a:cubicBezTo>
                            <a:pt x="64517" y="1271"/>
                            <a:pt x="62738" y="1906"/>
                            <a:pt x="60961" y="2668"/>
                          </a:cubicBezTo>
                          <a:cubicBezTo>
                            <a:pt x="59182" y="3303"/>
                            <a:pt x="57278" y="4191"/>
                            <a:pt x="55373" y="5081"/>
                          </a:cubicBezTo>
                          <a:cubicBezTo>
                            <a:pt x="53594" y="5843"/>
                            <a:pt x="51436" y="6731"/>
                            <a:pt x="49530" y="7747"/>
                          </a:cubicBezTo>
                          <a:cubicBezTo>
                            <a:pt x="47498" y="8763"/>
                            <a:pt x="45467" y="9780"/>
                            <a:pt x="43561" y="10922"/>
                          </a:cubicBezTo>
                          <a:cubicBezTo>
                            <a:pt x="41656" y="12193"/>
                            <a:pt x="39752" y="13462"/>
                            <a:pt x="37847" y="14733"/>
                          </a:cubicBezTo>
                          <a:cubicBezTo>
                            <a:pt x="35815" y="16003"/>
                            <a:pt x="33782" y="17527"/>
                            <a:pt x="31878" y="18924"/>
                          </a:cubicBezTo>
                          <a:cubicBezTo>
                            <a:pt x="29973" y="20321"/>
                            <a:pt x="28194" y="21718"/>
                            <a:pt x="26417" y="23115"/>
                          </a:cubicBezTo>
                          <a:cubicBezTo>
                            <a:pt x="24638" y="24512"/>
                            <a:pt x="22987" y="25909"/>
                            <a:pt x="21336" y="27306"/>
                          </a:cubicBezTo>
                          <a:cubicBezTo>
                            <a:pt x="19686" y="28703"/>
                            <a:pt x="18035" y="29972"/>
                            <a:pt x="16511" y="31243"/>
                          </a:cubicBezTo>
                          <a:cubicBezTo>
                            <a:pt x="14986" y="32640"/>
                            <a:pt x="13462" y="33909"/>
                            <a:pt x="12192" y="35306"/>
                          </a:cubicBezTo>
                          <a:cubicBezTo>
                            <a:pt x="10796" y="36577"/>
                            <a:pt x="9525" y="37846"/>
                            <a:pt x="8382" y="38990"/>
                          </a:cubicBezTo>
                          <a:cubicBezTo>
                            <a:pt x="7240" y="40133"/>
                            <a:pt x="6350" y="41275"/>
                            <a:pt x="5588" y="42418"/>
                          </a:cubicBezTo>
                          <a:cubicBezTo>
                            <a:pt x="4699" y="43434"/>
                            <a:pt x="3937" y="44705"/>
                            <a:pt x="3303" y="45847"/>
                          </a:cubicBezTo>
                          <a:cubicBezTo>
                            <a:pt x="2667" y="46990"/>
                            <a:pt x="2032" y="48006"/>
                            <a:pt x="1652" y="49149"/>
                          </a:cubicBezTo>
                          <a:cubicBezTo>
                            <a:pt x="1143" y="50165"/>
                            <a:pt x="890" y="51181"/>
                            <a:pt x="636" y="52197"/>
                          </a:cubicBezTo>
                          <a:cubicBezTo>
                            <a:pt x="381" y="53213"/>
                            <a:pt x="128" y="54230"/>
                            <a:pt x="0" y="55118"/>
                          </a:cubicBezTo>
                          <a:cubicBezTo>
                            <a:pt x="0" y="56008"/>
                            <a:pt x="128" y="56896"/>
                            <a:pt x="255" y="57786"/>
                          </a:cubicBezTo>
                          <a:cubicBezTo>
                            <a:pt x="381" y="58674"/>
                            <a:pt x="509" y="59437"/>
                            <a:pt x="762" y="60325"/>
                          </a:cubicBezTo>
                          <a:cubicBezTo>
                            <a:pt x="1017" y="61215"/>
                            <a:pt x="1398" y="62103"/>
                            <a:pt x="1779" y="62738"/>
                          </a:cubicBezTo>
                          <a:cubicBezTo>
                            <a:pt x="2286" y="63500"/>
                            <a:pt x="2794" y="64136"/>
                            <a:pt x="3303" y="64771"/>
                          </a:cubicBezTo>
                          <a:cubicBezTo>
                            <a:pt x="3937" y="65406"/>
                            <a:pt x="4446" y="66040"/>
                            <a:pt x="5207" y="66675"/>
                          </a:cubicBezTo>
                          <a:cubicBezTo>
                            <a:pt x="5969" y="67184"/>
                            <a:pt x="6859" y="67565"/>
                            <a:pt x="7874" y="68072"/>
                          </a:cubicBezTo>
                          <a:cubicBezTo>
                            <a:pt x="8763" y="68581"/>
                            <a:pt x="9653" y="69088"/>
                            <a:pt x="10796" y="69469"/>
                          </a:cubicBezTo>
                          <a:cubicBezTo>
                            <a:pt x="11811" y="69978"/>
                            <a:pt x="12955" y="70359"/>
                            <a:pt x="14224" y="70612"/>
                          </a:cubicBezTo>
                          <a:cubicBezTo>
                            <a:pt x="15367" y="70993"/>
                            <a:pt x="16637" y="71247"/>
                            <a:pt x="18035" y="71502"/>
                          </a:cubicBezTo>
                          <a:cubicBezTo>
                            <a:pt x="19431" y="71756"/>
                            <a:pt x="20829" y="71883"/>
                            <a:pt x="22353" y="72009"/>
                          </a:cubicBezTo>
                          <a:cubicBezTo>
                            <a:pt x="23877" y="72137"/>
                            <a:pt x="25400" y="72263"/>
                            <a:pt x="26924" y="72263"/>
                          </a:cubicBezTo>
                          <a:cubicBezTo>
                            <a:pt x="28575" y="72390"/>
                            <a:pt x="30099" y="72390"/>
                            <a:pt x="31750" y="72390"/>
                          </a:cubicBezTo>
                          <a:cubicBezTo>
                            <a:pt x="33402" y="72518"/>
                            <a:pt x="35053" y="72644"/>
                            <a:pt x="36704" y="72899"/>
                          </a:cubicBezTo>
                          <a:cubicBezTo>
                            <a:pt x="38228" y="73025"/>
                            <a:pt x="39752" y="73153"/>
                            <a:pt x="41148" y="73406"/>
                          </a:cubicBezTo>
                          <a:cubicBezTo>
                            <a:pt x="42673" y="73534"/>
                            <a:pt x="43942" y="73661"/>
                            <a:pt x="45212" y="73787"/>
                          </a:cubicBezTo>
                          <a:cubicBezTo>
                            <a:pt x="46482" y="73915"/>
                            <a:pt x="47498" y="74041"/>
                            <a:pt x="48642" y="74168"/>
                          </a:cubicBezTo>
                          <a:cubicBezTo>
                            <a:pt x="49657" y="74296"/>
                            <a:pt x="50800" y="74549"/>
                            <a:pt x="51690" y="74803"/>
                          </a:cubicBezTo>
                          <a:cubicBezTo>
                            <a:pt x="52579" y="75184"/>
                            <a:pt x="53341" y="75438"/>
                            <a:pt x="53975" y="75946"/>
                          </a:cubicBezTo>
                          <a:cubicBezTo>
                            <a:pt x="54611" y="76455"/>
                            <a:pt x="55118" y="76962"/>
                            <a:pt x="55499" y="77471"/>
                          </a:cubicBezTo>
                          <a:cubicBezTo>
                            <a:pt x="55754" y="78106"/>
                            <a:pt x="55880" y="78740"/>
                            <a:pt x="55880" y="79375"/>
                          </a:cubicBezTo>
                          <a:cubicBezTo>
                            <a:pt x="56007" y="80137"/>
                            <a:pt x="56007" y="81153"/>
                            <a:pt x="55754" y="82043"/>
                          </a:cubicBezTo>
                          <a:cubicBezTo>
                            <a:pt x="55499" y="82931"/>
                            <a:pt x="55118" y="83947"/>
                            <a:pt x="54611" y="84963"/>
                          </a:cubicBezTo>
                          <a:cubicBezTo>
                            <a:pt x="53975" y="85980"/>
                            <a:pt x="53341" y="87122"/>
                            <a:pt x="52579" y="88393"/>
                          </a:cubicBezTo>
                          <a:cubicBezTo>
                            <a:pt x="51690" y="89536"/>
                            <a:pt x="50673" y="90933"/>
                            <a:pt x="49657" y="92330"/>
                          </a:cubicBezTo>
                          <a:cubicBezTo>
                            <a:pt x="48642" y="93599"/>
                            <a:pt x="47625" y="95124"/>
                            <a:pt x="46482" y="96521"/>
                          </a:cubicBezTo>
                          <a:cubicBezTo>
                            <a:pt x="45340" y="98044"/>
                            <a:pt x="44069" y="99315"/>
                            <a:pt x="42799" y="100712"/>
                          </a:cubicBezTo>
                          <a:cubicBezTo>
                            <a:pt x="41656" y="102109"/>
                            <a:pt x="40386" y="103506"/>
                            <a:pt x="39117" y="105030"/>
                          </a:cubicBezTo>
                          <a:cubicBezTo>
                            <a:pt x="37847" y="106427"/>
                            <a:pt x="36577" y="107950"/>
                            <a:pt x="35180" y="109347"/>
                          </a:cubicBezTo>
                          <a:cubicBezTo>
                            <a:pt x="33910" y="110744"/>
                            <a:pt x="32640" y="112141"/>
                            <a:pt x="31497" y="113538"/>
                          </a:cubicBezTo>
                          <a:cubicBezTo>
                            <a:pt x="30354" y="114809"/>
                            <a:pt x="29337" y="115952"/>
                            <a:pt x="28448" y="117221"/>
                          </a:cubicBezTo>
                          <a:cubicBezTo>
                            <a:pt x="27560" y="118365"/>
                            <a:pt x="26671" y="119634"/>
                            <a:pt x="25909" y="120905"/>
                          </a:cubicBezTo>
                          <a:cubicBezTo>
                            <a:pt x="25147" y="122047"/>
                            <a:pt x="24511" y="123190"/>
                            <a:pt x="24004" y="124334"/>
                          </a:cubicBezTo>
                          <a:cubicBezTo>
                            <a:pt x="23496" y="125349"/>
                            <a:pt x="22987" y="126493"/>
                            <a:pt x="22734" y="127509"/>
                          </a:cubicBezTo>
                          <a:cubicBezTo>
                            <a:pt x="22480" y="128524"/>
                            <a:pt x="22353" y="129413"/>
                            <a:pt x="22480" y="130430"/>
                          </a:cubicBezTo>
                          <a:cubicBezTo>
                            <a:pt x="22480" y="131318"/>
                            <a:pt x="22734" y="132334"/>
                            <a:pt x="23115" y="133096"/>
                          </a:cubicBezTo>
                          <a:cubicBezTo>
                            <a:pt x="23368" y="133859"/>
                            <a:pt x="23877" y="134493"/>
                            <a:pt x="24511" y="135256"/>
                          </a:cubicBezTo>
                          <a:cubicBezTo>
                            <a:pt x="25147" y="135890"/>
                            <a:pt x="25909" y="136525"/>
                            <a:pt x="26924" y="137034"/>
                          </a:cubicBezTo>
                          <a:cubicBezTo>
                            <a:pt x="27941" y="137668"/>
                            <a:pt x="29084" y="138177"/>
                            <a:pt x="30607" y="138558"/>
                          </a:cubicBezTo>
                          <a:cubicBezTo>
                            <a:pt x="32005" y="138938"/>
                            <a:pt x="33655" y="139319"/>
                            <a:pt x="35561" y="139574"/>
                          </a:cubicBezTo>
                          <a:cubicBezTo>
                            <a:pt x="37466" y="139828"/>
                            <a:pt x="39624" y="139955"/>
                            <a:pt x="41911" y="140081"/>
                          </a:cubicBezTo>
                          <a:cubicBezTo>
                            <a:pt x="44197" y="140209"/>
                            <a:pt x="46610" y="140336"/>
                            <a:pt x="49277" y="140462"/>
                          </a:cubicBezTo>
                          <a:cubicBezTo>
                            <a:pt x="51817" y="140462"/>
                            <a:pt x="54484" y="140462"/>
                            <a:pt x="57278" y="140462"/>
                          </a:cubicBezTo>
                          <a:cubicBezTo>
                            <a:pt x="60198" y="140462"/>
                            <a:pt x="63247" y="140462"/>
                            <a:pt x="66167" y="140462"/>
                          </a:cubicBezTo>
                          <a:cubicBezTo>
                            <a:pt x="69088" y="140462"/>
                            <a:pt x="72010" y="140462"/>
                            <a:pt x="75057" y="140336"/>
                          </a:cubicBezTo>
                          <a:cubicBezTo>
                            <a:pt x="77979" y="140336"/>
                            <a:pt x="81154" y="140336"/>
                            <a:pt x="84074" y="140336"/>
                          </a:cubicBezTo>
                          <a:cubicBezTo>
                            <a:pt x="86996" y="140209"/>
                            <a:pt x="89790" y="140209"/>
                            <a:pt x="92584" y="140209"/>
                          </a:cubicBezTo>
                          <a:cubicBezTo>
                            <a:pt x="95250" y="140209"/>
                            <a:pt x="97917" y="140081"/>
                            <a:pt x="100457" y="140209"/>
                          </a:cubicBezTo>
                          <a:cubicBezTo>
                            <a:pt x="103124" y="140209"/>
                            <a:pt x="105665" y="140336"/>
                            <a:pt x="108078" y="140462"/>
                          </a:cubicBezTo>
                          <a:cubicBezTo>
                            <a:pt x="110491" y="140716"/>
                            <a:pt x="112777" y="140843"/>
                            <a:pt x="114936" y="141097"/>
                          </a:cubicBezTo>
                          <a:cubicBezTo>
                            <a:pt x="117222" y="141224"/>
                            <a:pt x="119254" y="141606"/>
                            <a:pt x="121286" y="141987"/>
                          </a:cubicBezTo>
                          <a:cubicBezTo>
                            <a:pt x="123191" y="142240"/>
                            <a:pt x="124842" y="142621"/>
                            <a:pt x="126492" y="142875"/>
                          </a:cubicBezTo>
                          <a:cubicBezTo>
                            <a:pt x="128143" y="143256"/>
                            <a:pt x="129667" y="143765"/>
                            <a:pt x="131192" y="144146"/>
                          </a:cubicBezTo>
                          <a:cubicBezTo>
                            <a:pt x="132588" y="144653"/>
                            <a:pt x="133986" y="145162"/>
                            <a:pt x="135255" y="145796"/>
                          </a:cubicBezTo>
                          <a:cubicBezTo>
                            <a:pt x="136398" y="146305"/>
                            <a:pt x="137415" y="147066"/>
                            <a:pt x="138177" y="147574"/>
                          </a:cubicBezTo>
                          <a:cubicBezTo>
                            <a:pt x="139066" y="148209"/>
                            <a:pt x="139828" y="149099"/>
                            <a:pt x="140209" y="149353"/>
                          </a:cubicBezTo>
                        </a:path>
                      </a:pathLst>
                    </a:custGeom>
                    <a:noFill/>
                    <a:ln w="123825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3720846</wp:posOffset>
            </wp:positionH>
            <wp:positionV relativeFrom="page">
              <wp:posOffset>7812533</wp:posOffset>
            </wp:positionV>
            <wp:extent cx="230124" cy="45719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30124" cy="45719"/>
                    </a:xfrm>
                    <a:custGeom>
                      <a:rect l="l" t="t" r="r" b="b"/>
                      <a:pathLst>
                        <a:path w="230124" h="45719">
                          <a:moveTo>
                            <a:pt x="40639" y="25907"/>
                          </a:moveTo>
                          <a:cubicBezTo>
                            <a:pt x="40639" y="25781"/>
                            <a:pt x="40639" y="25653"/>
                            <a:pt x="40639" y="25526"/>
                          </a:cubicBezTo>
                          <a:cubicBezTo>
                            <a:pt x="40639" y="25272"/>
                            <a:pt x="40639" y="24891"/>
                            <a:pt x="40639" y="24510"/>
                          </a:cubicBezTo>
                          <a:cubicBezTo>
                            <a:pt x="40767" y="24129"/>
                            <a:pt x="40894" y="23622"/>
                            <a:pt x="41148" y="22987"/>
                          </a:cubicBezTo>
                          <a:cubicBezTo>
                            <a:pt x="41275" y="22478"/>
                            <a:pt x="41529" y="21716"/>
                            <a:pt x="41656" y="21082"/>
                          </a:cubicBezTo>
                          <a:cubicBezTo>
                            <a:pt x="41782" y="20573"/>
                            <a:pt x="41782" y="19938"/>
                            <a:pt x="41782" y="19303"/>
                          </a:cubicBezTo>
                          <a:cubicBezTo>
                            <a:pt x="41782" y="18669"/>
                            <a:pt x="41782" y="18034"/>
                            <a:pt x="41656" y="17525"/>
                          </a:cubicBezTo>
                          <a:cubicBezTo>
                            <a:pt x="41529" y="16891"/>
                            <a:pt x="41275" y="16382"/>
                            <a:pt x="41020" y="15875"/>
                          </a:cubicBezTo>
                          <a:cubicBezTo>
                            <a:pt x="40639" y="15494"/>
                            <a:pt x="40258" y="15113"/>
                            <a:pt x="39750" y="14732"/>
                          </a:cubicBezTo>
                          <a:cubicBezTo>
                            <a:pt x="39369" y="14478"/>
                            <a:pt x="38734" y="14223"/>
                            <a:pt x="38100" y="14097"/>
                          </a:cubicBezTo>
                          <a:cubicBezTo>
                            <a:pt x="37592" y="13969"/>
                            <a:pt x="37083" y="13969"/>
                            <a:pt x="36449" y="13969"/>
                          </a:cubicBezTo>
                          <a:cubicBezTo>
                            <a:pt x="35813" y="14097"/>
                            <a:pt x="35051" y="14223"/>
                            <a:pt x="34289" y="14350"/>
                          </a:cubicBezTo>
                          <a:cubicBezTo>
                            <a:pt x="33527" y="14604"/>
                            <a:pt x="32765" y="14859"/>
                            <a:pt x="31876" y="15240"/>
                          </a:cubicBezTo>
                          <a:cubicBezTo>
                            <a:pt x="30988" y="15620"/>
                            <a:pt x="30099" y="16128"/>
                            <a:pt x="29209" y="16763"/>
                          </a:cubicBezTo>
                          <a:cubicBezTo>
                            <a:pt x="28448" y="17272"/>
                            <a:pt x="27558" y="17907"/>
                            <a:pt x="26669" y="18541"/>
                          </a:cubicBezTo>
                          <a:cubicBezTo>
                            <a:pt x="25781" y="19303"/>
                            <a:pt x="24892" y="19938"/>
                            <a:pt x="24002" y="20700"/>
                          </a:cubicBezTo>
                          <a:cubicBezTo>
                            <a:pt x="23113" y="21463"/>
                            <a:pt x="21970" y="22351"/>
                            <a:pt x="20955" y="23113"/>
                          </a:cubicBezTo>
                          <a:cubicBezTo>
                            <a:pt x="20065" y="23875"/>
                            <a:pt x="18923" y="24765"/>
                            <a:pt x="17907" y="25653"/>
                          </a:cubicBezTo>
                          <a:cubicBezTo>
                            <a:pt x="16890" y="26416"/>
                            <a:pt x="15875" y="27304"/>
                            <a:pt x="14986" y="28194"/>
                          </a:cubicBezTo>
                          <a:cubicBezTo>
                            <a:pt x="13969" y="28956"/>
                            <a:pt x="12954" y="29844"/>
                            <a:pt x="12064" y="30734"/>
                          </a:cubicBezTo>
                          <a:cubicBezTo>
                            <a:pt x="11175" y="31495"/>
                            <a:pt x="10287" y="32385"/>
                            <a:pt x="9398" y="33147"/>
                          </a:cubicBezTo>
                          <a:cubicBezTo>
                            <a:pt x="8508" y="34035"/>
                            <a:pt x="7493" y="34797"/>
                            <a:pt x="6731" y="35687"/>
                          </a:cubicBezTo>
                          <a:cubicBezTo>
                            <a:pt x="5969" y="36575"/>
                            <a:pt x="5333" y="37338"/>
                            <a:pt x="4699" y="38100"/>
                          </a:cubicBezTo>
                          <a:cubicBezTo>
                            <a:pt x="3937" y="38988"/>
                            <a:pt x="3301" y="39750"/>
                            <a:pt x="2794" y="40640"/>
                          </a:cubicBezTo>
                          <a:cubicBezTo>
                            <a:pt x="2158" y="41401"/>
                            <a:pt x="1650" y="42417"/>
                            <a:pt x="1269" y="43053"/>
                          </a:cubicBezTo>
                          <a:cubicBezTo>
                            <a:pt x="888" y="43688"/>
                            <a:pt x="507" y="44195"/>
                            <a:pt x="254" y="44703"/>
                          </a:cubicBezTo>
                          <a:cubicBezTo>
                            <a:pt x="126" y="45085"/>
                            <a:pt x="0" y="45466"/>
                            <a:pt x="126" y="45592"/>
                          </a:cubicBezTo>
                          <a:cubicBezTo>
                            <a:pt x="126" y="45719"/>
                            <a:pt x="381" y="45719"/>
                            <a:pt x="762" y="45592"/>
                          </a:cubicBezTo>
                          <a:cubicBezTo>
                            <a:pt x="1015" y="45466"/>
                            <a:pt x="1524" y="45085"/>
                            <a:pt x="2158" y="44703"/>
                          </a:cubicBezTo>
                          <a:cubicBezTo>
                            <a:pt x="2667" y="44322"/>
                            <a:pt x="3301" y="43688"/>
                            <a:pt x="4063" y="43179"/>
                          </a:cubicBezTo>
                          <a:cubicBezTo>
                            <a:pt x="4825" y="42544"/>
                            <a:pt x="5714" y="41910"/>
                            <a:pt x="6731" y="41020"/>
                          </a:cubicBezTo>
                          <a:cubicBezTo>
                            <a:pt x="7746" y="40259"/>
                            <a:pt x="8889" y="39242"/>
                            <a:pt x="10159" y="38226"/>
                          </a:cubicBezTo>
                          <a:cubicBezTo>
                            <a:pt x="11302" y="37338"/>
                            <a:pt x="12826" y="36194"/>
                            <a:pt x="14096" y="35178"/>
                          </a:cubicBezTo>
                          <a:cubicBezTo>
                            <a:pt x="15494" y="34163"/>
                            <a:pt x="16890" y="33147"/>
                            <a:pt x="18161" y="32131"/>
                          </a:cubicBezTo>
                          <a:cubicBezTo>
                            <a:pt x="19557" y="30988"/>
                            <a:pt x="20955" y="29717"/>
                            <a:pt x="22479" y="28575"/>
                          </a:cubicBezTo>
                          <a:cubicBezTo>
                            <a:pt x="23875" y="27432"/>
                            <a:pt x="25273" y="26416"/>
                            <a:pt x="26796" y="25272"/>
                          </a:cubicBezTo>
                          <a:cubicBezTo>
                            <a:pt x="28320" y="24003"/>
                            <a:pt x="29844" y="22732"/>
                            <a:pt x="31369" y="21590"/>
                          </a:cubicBezTo>
                          <a:cubicBezTo>
                            <a:pt x="32893" y="20319"/>
                            <a:pt x="34417" y="19176"/>
                            <a:pt x="36068" y="18034"/>
                          </a:cubicBezTo>
                          <a:cubicBezTo>
                            <a:pt x="37592" y="16891"/>
                            <a:pt x="39243" y="15747"/>
                            <a:pt x="40767" y="14604"/>
                          </a:cubicBezTo>
                          <a:cubicBezTo>
                            <a:pt x="42290" y="13588"/>
                            <a:pt x="43814" y="12572"/>
                            <a:pt x="45212" y="11557"/>
                          </a:cubicBezTo>
                          <a:cubicBezTo>
                            <a:pt x="46736" y="10667"/>
                            <a:pt x="48132" y="9651"/>
                            <a:pt x="49530" y="8763"/>
                          </a:cubicBezTo>
                          <a:cubicBezTo>
                            <a:pt x="50926" y="7873"/>
                            <a:pt x="52196" y="6985"/>
                            <a:pt x="53467" y="6222"/>
                          </a:cubicBezTo>
                          <a:cubicBezTo>
                            <a:pt x="54737" y="5334"/>
                            <a:pt x="55752" y="4444"/>
                            <a:pt x="56895" y="3682"/>
                          </a:cubicBezTo>
                          <a:cubicBezTo>
                            <a:pt x="58165" y="2794"/>
                            <a:pt x="59436" y="1904"/>
                            <a:pt x="60451" y="1269"/>
                          </a:cubicBezTo>
                          <a:cubicBezTo>
                            <a:pt x="61468" y="635"/>
                            <a:pt x="62357" y="253"/>
                            <a:pt x="62864" y="126"/>
                          </a:cubicBezTo>
                          <a:cubicBezTo>
                            <a:pt x="63500" y="0"/>
                            <a:pt x="63626" y="253"/>
                            <a:pt x="63626" y="635"/>
                          </a:cubicBezTo>
                          <a:cubicBezTo>
                            <a:pt x="63626" y="1016"/>
                            <a:pt x="63373" y="1650"/>
                            <a:pt x="62992" y="2285"/>
                          </a:cubicBezTo>
                          <a:cubicBezTo>
                            <a:pt x="62611" y="2920"/>
                            <a:pt x="62102" y="3810"/>
                            <a:pt x="61340" y="4698"/>
                          </a:cubicBezTo>
                          <a:cubicBezTo>
                            <a:pt x="60579" y="5460"/>
                            <a:pt x="59563" y="6476"/>
                            <a:pt x="58674" y="7366"/>
                          </a:cubicBezTo>
                          <a:cubicBezTo>
                            <a:pt x="57657" y="8382"/>
                            <a:pt x="56514" y="9270"/>
                            <a:pt x="55499" y="10287"/>
                          </a:cubicBezTo>
                          <a:cubicBezTo>
                            <a:pt x="54356" y="11303"/>
                            <a:pt x="53339" y="12445"/>
                            <a:pt x="52196" y="13462"/>
                          </a:cubicBezTo>
                          <a:cubicBezTo>
                            <a:pt x="51054" y="14604"/>
                            <a:pt x="49783" y="15747"/>
                            <a:pt x="48640" y="16891"/>
                          </a:cubicBezTo>
                          <a:cubicBezTo>
                            <a:pt x="47370" y="17907"/>
                            <a:pt x="46227" y="19050"/>
                            <a:pt x="45084" y="20066"/>
                          </a:cubicBezTo>
                          <a:cubicBezTo>
                            <a:pt x="43942" y="20954"/>
                            <a:pt x="42799" y="21844"/>
                            <a:pt x="41656" y="22606"/>
                          </a:cubicBezTo>
                          <a:cubicBezTo>
                            <a:pt x="40639" y="23494"/>
                            <a:pt x="39624" y="24129"/>
                            <a:pt x="38607" y="24891"/>
                          </a:cubicBezTo>
                          <a:cubicBezTo>
                            <a:pt x="37592" y="25653"/>
                            <a:pt x="36575" y="26416"/>
                            <a:pt x="35813" y="27050"/>
                          </a:cubicBezTo>
                          <a:cubicBezTo>
                            <a:pt x="35051" y="27685"/>
                            <a:pt x="34289" y="28194"/>
                            <a:pt x="34036" y="28701"/>
                          </a:cubicBezTo>
                          <a:cubicBezTo>
                            <a:pt x="33655" y="29210"/>
                            <a:pt x="33655" y="29717"/>
                            <a:pt x="33782" y="29972"/>
                          </a:cubicBezTo>
                          <a:cubicBezTo>
                            <a:pt x="33908" y="30225"/>
                            <a:pt x="34417" y="30225"/>
                            <a:pt x="34925" y="30225"/>
                          </a:cubicBezTo>
                          <a:cubicBezTo>
                            <a:pt x="35432" y="30225"/>
                            <a:pt x="36068" y="30225"/>
                            <a:pt x="36830" y="30098"/>
                          </a:cubicBezTo>
                          <a:cubicBezTo>
                            <a:pt x="37592" y="29972"/>
                            <a:pt x="38607" y="29591"/>
                            <a:pt x="39624" y="29337"/>
                          </a:cubicBezTo>
                          <a:cubicBezTo>
                            <a:pt x="40767" y="28956"/>
                            <a:pt x="42037" y="28447"/>
                            <a:pt x="43307" y="27940"/>
                          </a:cubicBezTo>
                          <a:cubicBezTo>
                            <a:pt x="44576" y="27304"/>
                            <a:pt x="46100" y="26669"/>
                            <a:pt x="47625" y="26035"/>
                          </a:cubicBezTo>
                          <a:cubicBezTo>
                            <a:pt x="49021" y="25400"/>
                            <a:pt x="50673" y="24638"/>
                            <a:pt x="52196" y="23875"/>
                          </a:cubicBezTo>
                          <a:cubicBezTo>
                            <a:pt x="53848" y="23113"/>
                            <a:pt x="55499" y="22225"/>
                            <a:pt x="57023" y="21463"/>
                          </a:cubicBezTo>
                          <a:cubicBezTo>
                            <a:pt x="58674" y="20573"/>
                            <a:pt x="60451" y="19812"/>
                            <a:pt x="62102" y="18922"/>
                          </a:cubicBezTo>
                          <a:cubicBezTo>
                            <a:pt x="63754" y="18160"/>
                            <a:pt x="65405" y="17144"/>
                            <a:pt x="67056" y="16382"/>
                          </a:cubicBezTo>
                          <a:cubicBezTo>
                            <a:pt x="68707" y="15620"/>
                            <a:pt x="70357" y="14985"/>
                            <a:pt x="72008" y="14223"/>
                          </a:cubicBezTo>
                          <a:cubicBezTo>
                            <a:pt x="73659" y="13588"/>
                            <a:pt x="75311" y="12953"/>
                            <a:pt x="76962" y="12319"/>
                          </a:cubicBezTo>
                          <a:cubicBezTo>
                            <a:pt x="78613" y="11684"/>
                            <a:pt x="80390" y="10922"/>
                            <a:pt x="81914" y="10287"/>
                          </a:cubicBezTo>
                          <a:cubicBezTo>
                            <a:pt x="83438" y="9651"/>
                            <a:pt x="84963" y="9016"/>
                            <a:pt x="86359" y="8254"/>
                          </a:cubicBezTo>
                          <a:cubicBezTo>
                            <a:pt x="87883" y="7619"/>
                            <a:pt x="89281" y="6731"/>
                            <a:pt x="90677" y="6095"/>
                          </a:cubicBezTo>
                          <a:cubicBezTo>
                            <a:pt x="92075" y="5460"/>
                            <a:pt x="93599" y="4825"/>
                            <a:pt x="94995" y="4317"/>
                          </a:cubicBezTo>
                          <a:cubicBezTo>
                            <a:pt x="96393" y="3682"/>
                            <a:pt x="97789" y="3301"/>
                            <a:pt x="99059" y="2920"/>
                          </a:cubicBezTo>
                          <a:cubicBezTo>
                            <a:pt x="100330" y="2413"/>
                            <a:pt x="101473" y="1904"/>
                            <a:pt x="102615" y="1523"/>
                          </a:cubicBezTo>
                          <a:cubicBezTo>
                            <a:pt x="103632" y="1269"/>
                            <a:pt x="104648" y="1016"/>
                            <a:pt x="105282" y="888"/>
                          </a:cubicBezTo>
                          <a:cubicBezTo>
                            <a:pt x="106044" y="888"/>
                            <a:pt x="106552" y="888"/>
                            <a:pt x="106807" y="1142"/>
                          </a:cubicBezTo>
                          <a:cubicBezTo>
                            <a:pt x="107061" y="1397"/>
                            <a:pt x="107061" y="1650"/>
                            <a:pt x="106933" y="2159"/>
                          </a:cubicBezTo>
                          <a:cubicBezTo>
                            <a:pt x="106807" y="2540"/>
                            <a:pt x="106425" y="3047"/>
                            <a:pt x="106044" y="3810"/>
                          </a:cubicBezTo>
                          <a:cubicBezTo>
                            <a:pt x="105537" y="4444"/>
                            <a:pt x="105029" y="5460"/>
                            <a:pt x="104267" y="6350"/>
                          </a:cubicBezTo>
                          <a:cubicBezTo>
                            <a:pt x="103505" y="7238"/>
                            <a:pt x="102615" y="8254"/>
                            <a:pt x="101600" y="9270"/>
                          </a:cubicBezTo>
                          <a:cubicBezTo>
                            <a:pt x="100711" y="10287"/>
                            <a:pt x="99694" y="11429"/>
                            <a:pt x="98551" y="12700"/>
                          </a:cubicBezTo>
                          <a:cubicBezTo>
                            <a:pt x="97408" y="13969"/>
                            <a:pt x="96138" y="15366"/>
                            <a:pt x="94995" y="16763"/>
                          </a:cubicBezTo>
                          <a:cubicBezTo>
                            <a:pt x="93725" y="18034"/>
                            <a:pt x="92582" y="19303"/>
                            <a:pt x="91313" y="20700"/>
                          </a:cubicBezTo>
                          <a:cubicBezTo>
                            <a:pt x="90043" y="21970"/>
                            <a:pt x="88773" y="23494"/>
                            <a:pt x="87502" y="24765"/>
                          </a:cubicBezTo>
                          <a:cubicBezTo>
                            <a:pt x="86232" y="26162"/>
                            <a:pt x="84963" y="27432"/>
                            <a:pt x="83693" y="28701"/>
                          </a:cubicBezTo>
                          <a:cubicBezTo>
                            <a:pt x="82550" y="29972"/>
                            <a:pt x="81280" y="31115"/>
                            <a:pt x="80263" y="32257"/>
                          </a:cubicBezTo>
                          <a:cubicBezTo>
                            <a:pt x="79248" y="33273"/>
                            <a:pt x="78358" y="34416"/>
                            <a:pt x="77596" y="35432"/>
                          </a:cubicBezTo>
                          <a:cubicBezTo>
                            <a:pt x="76707" y="36448"/>
                            <a:pt x="75945" y="37338"/>
                            <a:pt x="75311" y="38226"/>
                          </a:cubicBezTo>
                          <a:cubicBezTo>
                            <a:pt x="74549" y="39116"/>
                            <a:pt x="74040" y="40132"/>
                            <a:pt x="73532" y="40894"/>
                          </a:cubicBezTo>
                          <a:cubicBezTo>
                            <a:pt x="73151" y="41656"/>
                            <a:pt x="72898" y="42417"/>
                            <a:pt x="72898" y="42925"/>
                          </a:cubicBezTo>
                          <a:cubicBezTo>
                            <a:pt x="72898" y="43560"/>
                            <a:pt x="73151" y="44069"/>
                            <a:pt x="73659" y="44322"/>
                          </a:cubicBezTo>
                          <a:cubicBezTo>
                            <a:pt x="74040" y="44703"/>
                            <a:pt x="74549" y="44831"/>
                            <a:pt x="75311" y="44831"/>
                          </a:cubicBezTo>
                          <a:cubicBezTo>
                            <a:pt x="76073" y="44831"/>
                            <a:pt x="77088" y="44576"/>
                            <a:pt x="78105" y="44322"/>
                          </a:cubicBezTo>
                          <a:cubicBezTo>
                            <a:pt x="79120" y="44069"/>
                            <a:pt x="80137" y="43815"/>
                            <a:pt x="81407" y="43434"/>
                          </a:cubicBezTo>
                          <a:cubicBezTo>
                            <a:pt x="82550" y="43053"/>
                            <a:pt x="83819" y="42544"/>
                            <a:pt x="85089" y="42037"/>
                          </a:cubicBezTo>
                          <a:cubicBezTo>
                            <a:pt x="86359" y="41528"/>
                            <a:pt x="87757" y="40894"/>
                            <a:pt x="89281" y="40259"/>
                          </a:cubicBezTo>
                          <a:cubicBezTo>
                            <a:pt x="90677" y="39623"/>
                            <a:pt x="92201" y="38862"/>
                            <a:pt x="93725" y="38226"/>
                          </a:cubicBezTo>
                          <a:cubicBezTo>
                            <a:pt x="95250" y="37465"/>
                            <a:pt x="96900" y="36703"/>
                            <a:pt x="98425" y="35813"/>
                          </a:cubicBezTo>
                          <a:cubicBezTo>
                            <a:pt x="100075" y="35051"/>
                            <a:pt x="101600" y="34163"/>
                            <a:pt x="103250" y="33400"/>
                          </a:cubicBezTo>
                          <a:cubicBezTo>
                            <a:pt x="104901" y="32638"/>
                            <a:pt x="106552" y="32003"/>
                            <a:pt x="108204" y="31369"/>
                          </a:cubicBezTo>
                          <a:cubicBezTo>
                            <a:pt x="109727" y="30607"/>
                            <a:pt x="111251" y="29972"/>
                            <a:pt x="112649" y="29337"/>
                          </a:cubicBezTo>
                          <a:cubicBezTo>
                            <a:pt x="114173" y="28828"/>
                            <a:pt x="115696" y="28320"/>
                            <a:pt x="117094" y="27813"/>
                          </a:cubicBezTo>
                          <a:cubicBezTo>
                            <a:pt x="118490" y="27304"/>
                            <a:pt x="119761" y="26797"/>
                            <a:pt x="121031" y="26288"/>
                          </a:cubicBezTo>
                          <a:cubicBezTo>
                            <a:pt x="122300" y="25781"/>
                            <a:pt x="123444" y="25400"/>
                            <a:pt x="124587" y="25019"/>
                          </a:cubicBezTo>
                          <a:cubicBezTo>
                            <a:pt x="125602" y="24638"/>
                            <a:pt x="126619" y="24384"/>
                            <a:pt x="127634" y="24129"/>
                          </a:cubicBezTo>
                          <a:cubicBezTo>
                            <a:pt x="128524" y="23875"/>
                            <a:pt x="129539" y="23622"/>
                            <a:pt x="130429" y="23622"/>
                          </a:cubicBezTo>
                          <a:cubicBezTo>
                            <a:pt x="131190" y="23494"/>
                            <a:pt x="131825" y="23622"/>
                            <a:pt x="132461" y="23748"/>
                          </a:cubicBezTo>
                          <a:cubicBezTo>
                            <a:pt x="133223" y="23748"/>
                            <a:pt x="133984" y="24003"/>
                            <a:pt x="134746" y="24129"/>
                          </a:cubicBezTo>
                          <a:cubicBezTo>
                            <a:pt x="135508" y="24257"/>
                            <a:pt x="136398" y="24384"/>
                            <a:pt x="137159" y="24638"/>
                          </a:cubicBezTo>
                          <a:cubicBezTo>
                            <a:pt x="137921" y="24891"/>
                            <a:pt x="138683" y="25272"/>
                            <a:pt x="139573" y="25526"/>
                          </a:cubicBezTo>
                          <a:cubicBezTo>
                            <a:pt x="140334" y="25781"/>
                            <a:pt x="141224" y="26288"/>
                            <a:pt x="141986" y="26416"/>
                          </a:cubicBezTo>
                          <a:cubicBezTo>
                            <a:pt x="142875" y="26669"/>
                            <a:pt x="143637" y="26797"/>
                            <a:pt x="144525" y="26797"/>
                          </a:cubicBezTo>
                          <a:cubicBezTo>
                            <a:pt x="145288" y="26923"/>
                            <a:pt x="146304" y="26797"/>
                            <a:pt x="147319" y="26797"/>
                          </a:cubicBezTo>
                          <a:cubicBezTo>
                            <a:pt x="148336" y="26797"/>
                            <a:pt x="149351" y="26797"/>
                            <a:pt x="150368" y="26669"/>
                          </a:cubicBezTo>
                          <a:cubicBezTo>
                            <a:pt x="151257" y="26542"/>
                            <a:pt x="152273" y="26288"/>
                            <a:pt x="153288" y="26035"/>
                          </a:cubicBezTo>
                          <a:cubicBezTo>
                            <a:pt x="154177" y="25781"/>
                            <a:pt x="155194" y="25526"/>
                            <a:pt x="156082" y="25272"/>
                          </a:cubicBezTo>
                          <a:cubicBezTo>
                            <a:pt x="157099" y="25019"/>
                            <a:pt x="157861" y="24891"/>
                            <a:pt x="158876" y="24638"/>
                          </a:cubicBezTo>
                          <a:cubicBezTo>
                            <a:pt x="159765" y="24384"/>
                            <a:pt x="160782" y="24003"/>
                            <a:pt x="161798" y="23622"/>
                          </a:cubicBezTo>
                          <a:cubicBezTo>
                            <a:pt x="162813" y="23367"/>
                            <a:pt x="163957" y="22987"/>
                            <a:pt x="164845" y="22732"/>
                          </a:cubicBezTo>
                          <a:cubicBezTo>
                            <a:pt x="165862" y="22478"/>
                            <a:pt x="167005" y="22097"/>
                            <a:pt x="167894" y="21970"/>
                          </a:cubicBezTo>
                          <a:cubicBezTo>
                            <a:pt x="168782" y="21844"/>
                            <a:pt x="169671" y="21844"/>
                            <a:pt x="170307" y="21844"/>
                          </a:cubicBezTo>
                          <a:cubicBezTo>
                            <a:pt x="170942" y="21970"/>
                            <a:pt x="171323" y="22225"/>
                            <a:pt x="171576" y="22478"/>
                          </a:cubicBezTo>
                          <a:cubicBezTo>
                            <a:pt x="171831" y="22860"/>
                            <a:pt x="171831" y="23241"/>
                            <a:pt x="171704" y="23748"/>
                          </a:cubicBezTo>
                          <a:cubicBezTo>
                            <a:pt x="171576" y="24257"/>
                            <a:pt x="171323" y="24891"/>
                            <a:pt x="170814" y="25653"/>
                          </a:cubicBezTo>
                          <a:cubicBezTo>
                            <a:pt x="170433" y="26288"/>
                            <a:pt x="169799" y="27178"/>
                            <a:pt x="169163" y="27813"/>
                          </a:cubicBezTo>
                          <a:cubicBezTo>
                            <a:pt x="168529" y="28575"/>
                            <a:pt x="167767" y="29210"/>
                            <a:pt x="167005" y="29844"/>
                          </a:cubicBezTo>
                          <a:cubicBezTo>
                            <a:pt x="166243" y="30479"/>
                            <a:pt x="165354" y="31115"/>
                            <a:pt x="164592" y="31876"/>
                          </a:cubicBezTo>
                          <a:cubicBezTo>
                            <a:pt x="163830" y="32512"/>
                            <a:pt x="163068" y="33147"/>
                            <a:pt x="162432" y="33909"/>
                          </a:cubicBezTo>
                          <a:cubicBezTo>
                            <a:pt x="161670" y="34544"/>
                            <a:pt x="160782" y="35306"/>
                            <a:pt x="160274" y="36067"/>
                          </a:cubicBezTo>
                          <a:cubicBezTo>
                            <a:pt x="159765" y="36703"/>
                            <a:pt x="159257" y="37338"/>
                            <a:pt x="159004" y="37845"/>
                          </a:cubicBezTo>
                          <a:cubicBezTo>
                            <a:pt x="158750" y="38353"/>
                            <a:pt x="158623" y="38607"/>
                            <a:pt x="158750" y="38735"/>
                          </a:cubicBezTo>
                          <a:cubicBezTo>
                            <a:pt x="158876" y="38988"/>
                            <a:pt x="159384" y="39116"/>
                            <a:pt x="159893" y="39116"/>
                          </a:cubicBezTo>
                          <a:cubicBezTo>
                            <a:pt x="160400" y="39116"/>
                            <a:pt x="161036" y="38988"/>
                            <a:pt x="161925" y="38735"/>
                          </a:cubicBezTo>
                          <a:cubicBezTo>
                            <a:pt x="162813" y="38481"/>
                            <a:pt x="163830" y="37972"/>
                            <a:pt x="164845" y="37591"/>
                          </a:cubicBezTo>
                          <a:cubicBezTo>
                            <a:pt x="165988" y="37084"/>
                            <a:pt x="167258" y="36448"/>
                            <a:pt x="168656" y="35813"/>
                          </a:cubicBezTo>
                          <a:cubicBezTo>
                            <a:pt x="169925" y="35178"/>
                            <a:pt x="171450" y="34416"/>
                            <a:pt x="172974" y="33654"/>
                          </a:cubicBezTo>
                          <a:cubicBezTo>
                            <a:pt x="174498" y="32892"/>
                            <a:pt x="176021" y="32131"/>
                            <a:pt x="177673" y="31241"/>
                          </a:cubicBezTo>
                          <a:cubicBezTo>
                            <a:pt x="179196" y="30479"/>
                            <a:pt x="180848" y="29591"/>
                            <a:pt x="182499" y="28701"/>
                          </a:cubicBezTo>
                          <a:cubicBezTo>
                            <a:pt x="184150" y="27940"/>
                            <a:pt x="185927" y="26923"/>
                            <a:pt x="187579" y="26162"/>
                          </a:cubicBezTo>
                          <a:cubicBezTo>
                            <a:pt x="189230" y="25400"/>
                            <a:pt x="191007" y="24765"/>
                            <a:pt x="192532" y="24003"/>
                          </a:cubicBezTo>
                          <a:cubicBezTo>
                            <a:pt x="194182" y="23367"/>
                            <a:pt x="195707" y="22732"/>
                            <a:pt x="197104" y="21970"/>
                          </a:cubicBezTo>
                          <a:cubicBezTo>
                            <a:pt x="198500" y="21335"/>
                            <a:pt x="199770" y="20700"/>
                            <a:pt x="201168" y="20066"/>
                          </a:cubicBezTo>
                          <a:cubicBezTo>
                            <a:pt x="202438" y="19431"/>
                            <a:pt x="203707" y="18795"/>
                            <a:pt x="204977" y="18415"/>
                          </a:cubicBezTo>
                          <a:cubicBezTo>
                            <a:pt x="206248" y="17907"/>
                            <a:pt x="207390" y="17525"/>
                            <a:pt x="208533" y="17144"/>
                          </a:cubicBezTo>
                          <a:cubicBezTo>
                            <a:pt x="209550" y="16891"/>
                            <a:pt x="210693" y="16637"/>
                            <a:pt x="211708" y="16382"/>
                          </a:cubicBezTo>
                          <a:cubicBezTo>
                            <a:pt x="212725" y="16256"/>
                            <a:pt x="213613" y="16128"/>
                            <a:pt x="214502" y="16001"/>
                          </a:cubicBezTo>
                          <a:cubicBezTo>
                            <a:pt x="215519" y="15875"/>
                            <a:pt x="216407" y="15875"/>
                            <a:pt x="217169" y="15875"/>
                          </a:cubicBezTo>
                          <a:cubicBezTo>
                            <a:pt x="217932" y="15747"/>
                            <a:pt x="218439" y="15747"/>
                            <a:pt x="218820" y="15747"/>
                          </a:cubicBezTo>
                          <a:cubicBezTo>
                            <a:pt x="219329" y="15875"/>
                            <a:pt x="219582" y="16001"/>
                            <a:pt x="219709" y="16256"/>
                          </a:cubicBezTo>
                          <a:cubicBezTo>
                            <a:pt x="219837" y="16510"/>
                            <a:pt x="219837" y="16891"/>
                            <a:pt x="219709" y="17272"/>
                          </a:cubicBezTo>
                          <a:cubicBezTo>
                            <a:pt x="219582" y="17779"/>
                            <a:pt x="219329" y="18288"/>
                            <a:pt x="219201" y="18922"/>
                          </a:cubicBezTo>
                          <a:cubicBezTo>
                            <a:pt x="218948" y="19431"/>
                            <a:pt x="218820" y="20192"/>
                            <a:pt x="218567" y="20828"/>
                          </a:cubicBezTo>
                          <a:cubicBezTo>
                            <a:pt x="218186" y="21590"/>
                            <a:pt x="217932" y="22351"/>
                            <a:pt x="217424" y="23113"/>
                          </a:cubicBezTo>
                          <a:cubicBezTo>
                            <a:pt x="217043" y="23875"/>
                            <a:pt x="216407" y="24765"/>
                            <a:pt x="216026" y="25526"/>
                          </a:cubicBezTo>
                          <a:cubicBezTo>
                            <a:pt x="215645" y="26288"/>
                            <a:pt x="215264" y="27050"/>
                            <a:pt x="215011" y="27685"/>
                          </a:cubicBezTo>
                          <a:cubicBezTo>
                            <a:pt x="214883" y="28194"/>
                            <a:pt x="214757" y="28828"/>
                            <a:pt x="214883" y="29210"/>
                          </a:cubicBezTo>
                          <a:cubicBezTo>
                            <a:pt x="214883" y="29717"/>
                            <a:pt x="215138" y="29972"/>
                            <a:pt x="215519" y="30225"/>
                          </a:cubicBezTo>
                          <a:cubicBezTo>
                            <a:pt x="215773" y="30607"/>
                            <a:pt x="216281" y="30734"/>
                            <a:pt x="216788" y="30860"/>
                          </a:cubicBezTo>
                          <a:cubicBezTo>
                            <a:pt x="217424" y="30988"/>
                            <a:pt x="218058" y="31115"/>
                            <a:pt x="218694" y="31115"/>
                          </a:cubicBezTo>
                          <a:cubicBezTo>
                            <a:pt x="219456" y="31115"/>
                            <a:pt x="220218" y="30988"/>
                            <a:pt x="220980" y="30860"/>
                          </a:cubicBezTo>
                          <a:cubicBezTo>
                            <a:pt x="221742" y="30607"/>
                            <a:pt x="222504" y="30225"/>
                            <a:pt x="223519" y="30225"/>
                          </a:cubicBezTo>
                          <a:cubicBezTo>
                            <a:pt x="224408" y="30098"/>
                            <a:pt x="225806" y="30353"/>
                            <a:pt x="226821" y="30479"/>
                          </a:cubicBezTo>
                          <a:cubicBezTo>
                            <a:pt x="227964" y="30607"/>
                            <a:pt x="229615" y="30860"/>
                            <a:pt x="230124" y="30988"/>
                          </a:cubicBezTo>
                        </a:path>
                      </a:pathLst>
                    </a:custGeom>
                    <a:noFill/>
                    <a:ln w="123825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890016</wp:posOffset>
            </wp:positionH>
            <wp:positionV relativeFrom="page">
              <wp:posOffset>7769099</wp:posOffset>
            </wp:positionV>
            <wp:extent cx="1374647" cy="163068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74647" cy="163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4986528</wp:posOffset>
            </wp:positionH>
            <wp:positionV relativeFrom="page">
              <wp:posOffset>8552435</wp:posOffset>
            </wp:positionV>
            <wp:extent cx="1179575" cy="160020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7957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2353055</wp:posOffset>
            </wp:positionH>
            <wp:positionV relativeFrom="page">
              <wp:posOffset>8573770</wp:posOffset>
            </wp:positionV>
            <wp:extent cx="1685544" cy="431291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5544" cy="431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402336</wp:posOffset>
            </wp:positionH>
            <wp:positionV relativeFrom="page">
              <wp:posOffset>9527795</wp:posOffset>
            </wp:positionV>
            <wp:extent cx="1130808" cy="989075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30808" cy="98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4669535</wp:posOffset>
            </wp:positionH>
            <wp:positionV relativeFrom="page">
              <wp:posOffset>10433050</wp:posOffset>
            </wp:positionV>
            <wp:extent cx="1972055" cy="132587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72055" cy="132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930" w:h="1685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2021-12-10T14:57:07Z</dcterms:created>
  <dcterms:modified xsi:type="dcterms:W3CDTF">2021-12-10T14:57:07Z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